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EF" w:rsidRDefault="00D173EF" w:rsidP="008617F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 w:after="240"/>
        <w:ind w:left="709" w:firstLine="720"/>
        <w:rPr>
          <w:rFonts w:ascii="Verdana" w:hAnsi="Verdana"/>
          <w:szCs w:val="20"/>
        </w:rPr>
      </w:pPr>
      <w:r w:rsidRPr="00D173EF">
        <w:rPr>
          <w:rFonts w:ascii="Verdana" w:hAnsi="Verdana"/>
          <w:szCs w:val="20"/>
        </w:rPr>
        <w:t xml:space="preserve">OFFICIAL USE ONLY: APPLICATION REF. No. </w:t>
      </w:r>
    </w:p>
    <w:p w:rsidR="00914EA3" w:rsidRPr="003D48F6" w:rsidRDefault="00914EA3" w:rsidP="00914EA3">
      <w:pPr>
        <w:jc w:val="center"/>
        <w:rPr>
          <w:rFonts w:ascii="Verdana" w:hAnsi="Verdana"/>
          <w:b/>
          <w:szCs w:val="20"/>
        </w:rPr>
      </w:pPr>
      <w:r w:rsidRPr="003D48F6">
        <w:rPr>
          <w:rFonts w:ascii="Verdana" w:hAnsi="Verdana"/>
          <w:b/>
          <w:szCs w:val="20"/>
        </w:rPr>
        <w:t xml:space="preserve">NATIONAL DIET AND NUTRITION SURVEY </w:t>
      </w:r>
      <w:r w:rsidR="00931D6C">
        <w:rPr>
          <w:rFonts w:ascii="Verdana" w:hAnsi="Verdana"/>
          <w:b/>
          <w:szCs w:val="20"/>
        </w:rPr>
        <w:t xml:space="preserve">(NDNS) </w:t>
      </w:r>
      <w:r w:rsidRPr="003D48F6">
        <w:rPr>
          <w:rFonts w:ascii="Verdana" w:hAnsi="Verdana"/>
          <w:b/>
          <w:szCs w:val="20"/>
        </w:rPr>
        <w:t>BIORESOURCE</w:t>
      </w:r>
    </w:p>
    <w:p w:rsidR="005E00B4" w:rsidRPr="003D48F6" w:rsidRDefault="005E00B4" w:rsidP="005E00B4">
      <w:pPr>
        <w:jc w:val="center"/>
        <w:rPr>
          <w:rFonts w:ascii="Verdana" w:hAnsi="Verdana"/>
          <w:b/>
          <w:szCs w:val="20"/>
        </w:rPr>
      </w:pPr>
      <w:r w:rsidRPr="003D48F6">
        <w:rPr>
          <w:rFonts w:ascii="Verdana" w:hAnsi="Verdana"/>
          <w:b/>
          <w:szCs w:val="20"/>
        </w:rPr>
        <w:t>APPLICATION FOR RESEARCH USE</w:t>
      </w:r>
    </w:p>
    <w:p w:rsidR="00914EA3" w:rsidRPr="003D48F6" w:rsidRDefault="00914EA3" w:rsidP="00914EA3">
      <w:pPr>
        <w:rPr>
          <w:rFonts w:ascii="Verdana" w:hAnsi="Verdana"/>
          <w:sz w:val="20"/>
          <w:szCs w:val="20"/>
        </w:rPr>
      </w:pPr>
    </w:p>
    <w:p w:rsidR="00914EA3" w:rsidRPr="003D48F6" w:rsidRDefault="00914EA3" w:rsidP="00914EA3">
      <w:pPr>
        <w:rPr>
          <w:rFonts w:ascii="Verdana" w:hAnsi="Verdana"/>
          <w:sz w:val="20"/>
          <w:szCs w:val="20"/>
        </w:rPr>
      </w:pPr>
      <w:r w:rsidRPr="003D48F6">
        <w:rPr>
          <w:rFonts w:ascii="Verdana" w:hAnsi="Verdana"/>
          <w:b/>
          <w:sz w:val="20"/>
          <w:szCs w:val="20"/>
        </w:rPr>
        <w:t>Application to:</w:t>
      </w:r>
      <w:r w:rsidR="00D239C7">
        <w:rPr>
          <w:rFonts w:ascii="Verdana" w:hAnsi="Verdana"/>
          <w:b/>
          <w:sz w:val="20"/>
          <w:szCs w:val="20"/>
        </w:rPr>
        <w:t xml:space="preserve"> </w:t>
      </w:r>
      <w:r w:rsidR="00D239C7" w:rsidRPr="003D48F6">
        <w:rPr>
          <w:rFonts w:ascii="Verdana" w:hAnsi="Verdana"/>
          <w:i/>
          <w:sz w:val="20"/>
          <w:szCs w:val="20"/>
        </w:rPr>
        <w:t>(</w:t>
      </w:r>
      <w:r w:rsidR="000E23EA" w:rsidRPr="003D48F6">
        <w:rPr>
          <w:rFonts w:ascii="Verdana" w:hAnsi="Verdana"/>
          <w:i/>
          <w:sz w:val="20"/>
          <w:szCs w:val="20"/>
        </w:rPr>
        <w:t>tick all that apply</w:t>
      </w:r>
      <w:r w:rsidR="00931D6C">
        <w:rPr>
          <w:rStyle w:val="FootnoteReference"/>
          <w:rFonts w:ascii="Verdana" w:hAnsi="Verdana"/>
          <w:i/>
          <w:sz w:val="20"/>
          <w:szCs w:val="20"/>
        </w:rPr>
        <w:footnoteReference w:id="1"/>
      </w:r>
      <w:r w:rsidR="00D239C7" w:rsidRPr="003D48F6">
        <w:rPr>
          <w:rFonts w:ascii="Verdana" w:hAnsi="Verdana"/>
          <w:i/>
          <w:sz w:val="20"/>
          <w:szCs w:val="20"/>
        </w:rPr>
        <w:t>)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16"/>
        <w:gridCol w:w="1354"/>
      </w:tblGrid>
      <w:tr w:rsidR="00036F47" w:rsidRPr="00036F47" w:rsidTr="00600AFD">
        <w:tc>
          <w:tcPr>
            <w:tcW w:w="8216" w:type="dxa"/>
            <w:shd w:val="clear" w:color="auto" w:fill="auto"/>
          </w:tcPr>
          <w:p w:rsidR="00036F47" w:rsidRPr="00600AFD" w:rsidRDefault="00036F47" w:rsidP="00600AFD">
            <w:pPr>
              <w:tabs>
                <w:tab w:val="left" w:pos="836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00AFD">
              <w:rPr>
                <w:rFonts w:ascii="Verdana" w:hAnsi="Verdana"/>
                <w:b/>
                <w:sz w:val="20"/>
                <w:szCs w:val="20"/>
              </w:rPr>
              <w:t>Use biological (blood/urine) samples</w:t>
            </w:r>
          </w:p>
        </w:tc>
        <w:tc>
          <w:tcPr>
            <w:tcW w:w="1354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b/>
                <w:sz w:val="20"/>
                <w:szCs w:val="20"/>
              </w:rPr>
              <w:id w:val="-374536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F47" w:rsidRPr="00600AFD" w:rsidRDefault="007149ED" w:rsidP="00600AFD">
                <w:pPr>
                  <w:tabs>
                    <w:tab w:val="left" w:pos="8364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36F47" w:rsidRPr="00036F47" w:rsidTr="00600AFD">
        <w:tc>
          <w:tcPr>
            <w:tcW w:w="8216" w:type="dxa"/>
            <w:shd w:val="clear" w:color="auto" w:fill="auto"/>
          </w:tcPr>
          <w:p w:rsidR="00036F47" w:rsidRPr="00600AFD" w:rsidRDefault="00036F47" w:rsidP="00600AFD">
            <w:pPr>
              <w:tabs>
                <w:tab w:val="left" w:pos="836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00AFD">
              <w:rPr>
                <w:rFonts w:ascii="Verdana" w:hAnsi="Verdana"/>
                <w:b/>
                <w:sz w:val="20"/>
                <w:szCs w:val="20"/>
              </w:rPr>
              <w:t>Re-contact NDNS RP/DNSIYC participants</w:t>
            </w:r>
            <w:r w:rsidRPr="00600AFD">
              <w:rPr>
                <w:rStyle w:val="FootnoteReference"/>
                <w:rFonts w:ascii="Verdana" w:hAnsi="Verda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54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b/>
                <w:sz w:val="20"/>
                <w:szCs w:val="20"/>
              </w:rPr>
              <w:id w:val="-340939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F47" w:rsidRPr="00600AFD" w:rsidRDefault="007149ED" w:rsidP="00600AFD">
                <w:pPr>
                  <w:tabs>
                    <w:tab w:val="left" w:pos="8364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36F47" w:rsidRPr="00036F47" w:rsidTr="00600AFD">
        <w:tc>
          <w:tcPr>
            <w:tcW w:w="8216" w:type="dxa"/>
            <w:shd w:val="clear" w:color="auto" w:fill="auto"/>
          </w:tcPr>
          <w:p w:rsidR="00036F47" w:rsidRPr="00600AFD" w:rsidRDefault="00036F47" w:rsidP="00600AFD">
            <w:pPr>
              <w:tabs>
                <w:tab w:val="left" w:pos="836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600AFD">
              <w:rPr>
                <w:rFonts w:ascii="Verdana" w:hAnsi="Verdana"/>
                <w:b/>
                <w:sz w:val="20"/>
                <w:szCs w:val="20"/>
              </w:rPr>
              <w:t>Register an interest to access information from NHS Central Register and Cancer Register (see footnote</w:t>
            </w:r>
            <w:r w:rsidRPr="00600AFD">
              <w:rPr>
                <w:rStyle w:val="FootnoteReference"/>
                <w:rFonts w:ascii="Verdana" w:hAnsi="Verdana"/>
                <w:b/>
                <w:sz w:val="20"/>
                <w:szCs w:val="20"/>
              </w:rPr>
              <w:footnoteReference w:id="3"/>
            </w:r>
            <w:r w:rsidRPr="00600AFD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  <w:b/>
                <w:sz w:val="20"/>
                <w:szCs w:val="20"/>
              </w:rPr>
              <w:id w:val="-556480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F47" w:rsidRPr="00600AFD" w:rsidRDefault="007149ED" w:rsidP="00600AFD">
                <w:pPr>
                  <w:tabs>
                    <w:tab w:val="left" w:pos="8364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92DE1" w:rsidRDefault="00C92DE1" w:rsidP="00036F47">
      <w:pPr>
        <w:tabs>
          <w:tab w:val="left" w:pos="720"/>
          <w:tab w:val="center" w:pos="4932"/>
          <w:tab w:val="left" w:pos="8080"/>
        </w:tabs>
        <w:rPr>
          <w:rFonts w:ascii="Verdana" w:hAnsi="Verdana"/>
          <w:b/>
          <w:sz w:val="20"/>
          <w:szCs w:val="20"/>
        </w:rPr>
      </w:pPr>
    </w:p>
    <w:p w:rsidR="00A30E29" w:rsidRPr="003D48F6" w:rsidRDefault="00C92DE1" w:rsidP="00CF4640">
      <w:pPr>
        <w:tabs>
          <w:tab w:val="left" w:pos="720"/>
          <w:tab w:val="center" w:pos="4932"/>
        </w:tabs>
        <w:rPr>
          <w:rFonts w:ascii="Verdana" w:hAnsi="Verdana" w:cs="Arial"/>
          <w:b/>
          <w:sz w:val="20"/>
          <w:szCs w:val="20"/>
        </w:rPr>
      </w:pPr>
      <w:r w:rsidRPr="00CF4640">
        <w:rPr>
          <w:rFonts w:ascii="Verdana" w:hAnsi="Verdana"/>
          <w:b/>
          <w:sz w:val="20"/>
          <w:szCs w:val="20"/>
          <w:u w:val="single"/>
        </w:rPr>
        <w:t>Section A: Please complete ALL questions</w:t>
      </w:r>
      <w:r w:rsidR="005E00B4" w:rsidRPr="003D48F6">
        <w:rPr>
          <w:rFonts w:ascii="Verdana" w:hAnsi="Verdana"/>
          <w:b/>
          <w:sz w:val="20"/>
          <w:szCs w:val="20"/>
        </w:rPr>
        <w:tab/>
      </w:r>
    </w:p>
    <w:p w:rsidR="00A30E29" w:rsidRPr="003D48F6" w:rsidRDefault="00C92DE1" w:rsidP="00A30E29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943DBE" w:rsidRPr="003D48F6">
        <w:rPr>
          <w:rFonts w:ascii="Verdana" w:hAnsi="Verdana"/>
          <w:sz w:val="20"/>
        </w:rPr>
        <w:t>1.</w:t>
      </w:r>
      <w:r w:rsidR="00943DBE" w:rsidRPr="003D48F6">
        <w:rPr>
          <w:rFonts w:ascii="Verdana" w:hAnsi="Verdana"/>
          <w:sz w:val="20"/>
        </w:rPr>
        <w:tab/>
        <w:t>Applicant details</w:t>
      </w:r>
    </w:p>
    <w:p w:rsidR="00A30E29" w:rsidRPr="003D48F6" w:rsidRDefault="005E00B4" w:rsidP="00A30E29">
      <w:pPr>
        <w:pStyle w:val="BodyText"/>
        <w:tabs>
          <w:tab w:val="left" w:pos="0"/>
          <w:tab w:val="left" w:pos="4320"/>
        </w:tabs>
        <w:spacing w:after="0"/>
        <w:rPr>
          <w:rFonts w:ascii="Verdana" w:hAnsi="Verdana" w:cs="Arial"/>
          <w:b/>
          <w:sz w:val="20"/>
          <w:szCs w:val="20"/>
        </w:rPr>
      </w:pPr>
      <w:r w:rsidRPr="003D48F6">
        <w:rPr>
          <w:rFonts w:ascii="Verdana" w:hAnsi="Verdana" w:cs="Arial"/>
          <w:b/>
          <w:sz w:val="20"/>
          <w:szCs w:val="20"/>
        </w:rPr>
        <w:t xml:space="preserve">Lead </w:t>
      </w:r>
      <w:r w:rsidR="00943DBE" w:rsidRPr="003D48F6">
        <w:rPr>
          <w:rFonts w:ascii="Verdana" w:hAnsi="Verdana" w:cs="Arial"/>
          <w:b/>
          <w:sz w:val="20"/>
          <w:szCs w:val="20"/>
        </w:rPr>
        <w:t>Applicant</w:t>
      </w:r>
      <w:r w:rsidR="00A30E29" w:rsidRPr="003D48F6">
        <w:rPr>
          <w:rFonts w:ascii="Verdana" w:hAnsi="Verdana" w:cs="Arial"/>
          <w:b/>
          <w:sz w:val="20"/>
          <w:szCs w:val="20"/>
        </w:rPr>
        <w:t>:</w:t>
      </w:r>
      <w:r w:rsidR="00A30E29" w:rsidRPr="003D48F6">
        <w:rPr>
          <w:rFonts w:ascii="Verdana" w:hAnsi="Verdana" w:cs="Arial"/>
          <w:b/>
          <w:sz w:val="20"/>
          <w:szCs w:val="20"/>
        </w:rPr>
        <w:tab/>
        <w:t>Organisation Name: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4068"/>
        <w:gridCol w:w="236"/>
        <w:gridCol w:w="4264"/>
      </w:tblGrid>
      <w:tr w:rsidR="00A30E29" w:rsidRPr="003D48F6" w:rsidTr="00600AFD">
        <w:trPr>
          <w:trHeight w:val="543"/>
        </w:trPr>
        <w:tc>
          <w:tcPr>
            <w:tcW w:w="4068" w:type="dxa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Heading4Char"/>
                <w:rFonts w:ascii="Calibri" w:eastAsia="Calibri" w:hAnsi="Calibri"/>
                <w:b w:val="0"/>
                <w:color w:val="808080"/>
              </w:rPr>
              <w:id w:val="-2085833357"/>
              <w:placeholder>
                <w:docPart w:val="F4F3BC4F7A9A4E0B8CAAE846F08050A0"/>
              </w:placeholder>
            </w:sdtPr>
            <w:sdtEndPr>
              <w:rPr>
                <w:rStyle w:val="Heading4Char"/>
              </w:rPr>
            </w:sdtEndPr>
            <w:sdtContent>
              <w:sdt>
                <w:sdtPr>
                  <w:rPr>
                    <w:rStyle w:val="Heading4Char"/>
                    <w:rFonts w:ascii="Calibri" w:eastAsia="Calibri" w:hAnsi="Calibri"/>
                    <w:b w:val="0"/>
                    <w:color w:val="808080"/>
                  </w:rPr>
                  <w:id w:val="-331065190"/>
                  <w:placeholder>
                    <w:docPart w:val="C204CEE991AE468E9516C73A98722C62"/>
                  </w:placeholder>
                  <w:showingPlcHdr/>
                  <w:text/>
                </w:sdtPr>
                <w:sdtEndPr>
                  <w:rPr>
                    <w:rStyle w:val="Heading4Char"/>
                  </w:rPr>
                </w:sdtEndPr>
                <w:sdtContent>
                  <w:p w:rsidR="00A30E29" w:rsidRPr="003D48F6" w:rsidRDefault="00352629" w:rsidP="00352629">
                    <w:pPr>
                      <w:pStyle w:val="BodyText"/>
                      <w:spacing w:after="0"/>
                      <w:rPr>
                        <w:rFonts w:ascii="Verdana" w:hAnsi="Verdana" w:cs="Arial"/>
                        <w:sz w:val="20"/>
                        <w:szCs w:val="20"/>
                      </w:rPr>
                    </w:pPr>
                    <w:r w:rsidRPr="00EC6E3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236" w:type="dxa"/>
            <w:tcBorders>
              <w:left w:val="single" w:sz="12" w:space="0" w:color="191919"/>
              <w:right w:val="single" w:sz="12" w:space="0" w:color="191919"/>
            </w:tcBorders>
          </w:tcPr>
          <w:p w:rsidR="00A30E29" w:rsidRPr="003D48F6" w:rsidRDefault="00A30E29" w:rsidP="00FF019E">
            <w:pPr>
              <w:pStyle w:val="BodyText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sdt>
          <w:sdtPr>
            <w:rPr>
              <w:rStyle w:val="Heading4Char"/>
              <w:rFonts w:ascii="Calibri" w:eastAsia="Calibri" w:hAnsi="Calibri"/>
              <w:b w:val="0"/>
              <w:color w:val="808080"/>
            </w:rPr>
            <w:id w:val="-1310557087"/>
            <w:placeholder>
              <w:docPart w:val="F4F3BC4F7A9A4E0B8CAAE846F08050A0"/>
            </w:placeholder>
          </w:sdtPr>
          <w:sdtEndPr>
            <w:rPr>
              <w:rStyle w:val="Heading4Char"/>
            </w:rPr>
          </w:sdtEndPr>
          <w:sdtContent>
            <w:sdt>
              <w:sdtPr>
                <w:rPr>
                  <w:rStyle w:val="Heading4Char"/>
                  <w:rFonts w:ascii="Calibri" w:eastAsia="Calibri" w:hAnsi="Calibri"/>
                  <w:b w:val="0"/>
                  <w:color w:val="808080"/>
                </w:rPr>
                <w:id w:val="1907959813"/>
                <w:placeholder>
                  <w:docPart w:val="229136AE3A2B46C99E135E08D3536BC8"/>
                </w:placeholder>
                <w:showingPlcHdr/>
                <w:text/>
              </w:sdtPr>
              <w:sdtEndPr>
                <w:rPr>
                  <w:rStyle w:val="Heading4Char"/>
                </w:rPr>
              </w:sdtEndPr>
              <w:sdtContent>
                <w:tc>
                  <w:tcPr>
                    <w:tcW w:w="4264" w:type="dxa"/>
                    <w:tcBorders>
                      <w:top w:val="single" w:sz="12" w:space="0" w:color="191919"/>
                      <w:left w:val="single" w:sz="12" w:space="0" w:color="191919"/>
                      <w:bottom w:val="single" w:sz="12" w:space="0" w:color="191919"/>
                      <w:right w:val="single" w:sz="12" w:space="0" w:color="191919"/>
                    </w:tcBorders>
                  </w:tcPr>
                  <w:p w:rsidR="00A30E29" w:rsidRPr="003D48F6" w:rsidRDefault="00352629" w:rsidP="00352629">
                    <w:pPr>
                      <w:pStyle w:val="BodyText"/>
                      <w:spacing w:after="0"/>
                      <w:rPr>
                        <w:rFonts w:ascii="Verdana" w:hAnsi="Verdana" w:cs="Arial"/>
                        <w:sz w:val="20"/>
                        <w:szCs w:val="20"/>
                      </w:rPr>
                    </w:pPr>
                    <w:r w:rsidRPr="00EC6E3F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:rsidR="00A30E29" w:rsidRPr="003D48F6" w:rsidRDefault="00A30E29" w:rsidP="00A30E29">
      <w:pPr>
        <w:pStyle w:val="BodyText"/>
        <w:tabs>
          <w:tab w:val="left" w:pos="0"/>
          <w:tab w:val="left" w:pos="900"/>
          <w:tab w:val="left" w:pos="4320"/>
        </w:tabs>
        <w:spacing w:after="0"/>
        <w:rPr>
          <w:rFonts w:ascii="Verdana" w:hAnsi="Verdana" w:cs="Arial"/>
          <w:b/>
          <w:sz w:val="20"/>
          <w:szCs w:val="20"/>
        </w:rPr>
      </w:pPr>
    </w:p>
    <w:p w:rsidR="00A30E29" w:rsidRPr="003D48F6" w:rsidRDefault="0035353A" w:rsidP="00A30E29">
      <w:pPr>
        <w:pStyle w:val="BodyText"/>
        <w:tabs>
          <w:tab w:val="left" w:pos="0"/>
          <w:tab w:val="left" w:pos="900"/>
          <w:tab w:val="left" w:pos="4320"/>
        </w:tabs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Address: </w:t>
      </w:r>
      <w:r>
        <w:rPr>
          <w:rFonts w:ascii="Verdana" w:hAnsi="Verdana" w:cs="Arial"/>
          <w:b/>
          <w:sz w:val="20"/>
          <w:szCs w:val="20"/>
        </w:rPr>
        <w:tab/>
      </w:r>
      <w:r w:rsidR="00A30E29" w:rsidRPr="003D48F6">
        <w:rPr>
          <w:rFonts w:ascii="Verdana" w:hAnsi="Verdana" w:cs="Arial"/>
          <w:b/>
          <w:sz w:val="20"/>
          <w:szCs w:val="20"/>
        </w:rPr>
        <w:t>Contact Telephone: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6"/>
        <w:gridCol w:w="4264"/>
      </w:tblGrid>
      <w:tr w:rsidR="00A30E29" w:rsidRPr="004474D6" w:rsidTr="00600AFD">
        <w:tc>
          <w:tcPr>
            <w:tcW w:w="4068" w:type="dxa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Heading4Char"/>
                <w:rFonts w:ascii="Calibri" w:eastAsia="Calibri" w:hAnsi="Calibri"/>
                <w:b w:val="0"/>
                <w:color w:val="808080"/>
              </w:rPr>
              <w:id w:val="1094673351"/>
              <w:placeholder>
                <w:docPart w:val="FE2A308C53B1413584975A4311FCA05B"/>
              </w:placeholder>
              <w:showingPlcHdr/>
            </w:sdtPr>
            <w:sdtEndPr>
              <w:rPr>
                <w:rStyle w:val="Heading4Char"/>
              </w:rPr>
            </w:sdtEndPr>
            <w:sdtContent>
              <w:p w:rsidR="00A30E29" w:rsidRPr="00550593" w:rsidRDefault="00352629" w:rsidP="00D23BB0">
                <w:pPr>
                  <w:pStyle w:val="BodyText"/>
                  <w:spacing w:after="0"/>
                  <w:rPr>
                    <w:rFonts w:ascii="Verdana" w:hAnsi="Verdana" w:cs="Arial"/>
                    <w:b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single" w:sz="12" w:space="0" w:color="191919"/>
              <w:bottom w:val="nil"/>
              <w:right w:val="single" w:sz="12" w:space="0" w:color="191919"/>
            </w:tcBorders>
          </w:tcPr>
          <w:p w:rsidR="00A30E29" w:rsidRPr="004474D6" w:rsidRDefault="00A30E29" w:rsidP="00FF019E">
            <w:pPr>
              <w:pStyle w:val="BodyText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Heading4Char"/>
                <w:rFonts w:ascii="Calibri" w:eastAsia="Calibri" w:hAnsi="Calibri"/>
                <w:b w:val="0"/>
                <w:color w:val="808080"/>
              </w:rPr>
              <w:id w:val="177549172"/>
              <w:placeholder>
                <w:docPart w:val="EDFAE01DE3C44A888D84157CCF2B7266"/>
              </w:placeholder>
              <w:showingPlcHdr/>
            </w:sdtPr>
            <w:sdtEndPr>
              <w:rPr>
                <w:rStyle w:val="Heading4Char"/>
              </w:rPr>
            </w:sdtEndPr>
            <w:sdtContent>
              <w:p w:rsidR="00A30E29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30E29" w:rsidRPr="003D48F6" w:rsidTr="00600AFD">
        <w:trPr>
          <w:trHeight w:val="347"/>
        </w:trPr>
        <w:tc>
          <w:tcPr>
            <w:tcW w:w="4068" w:type="dxa"/>
            <w:vMerge/>
            <w:tcBorders>
              <w:top w:val="nil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A30E29" w:rsidRPr="003D48F6" w:rsidRDefault="00A30E29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191919"/>
              <w:bottom w:val="nil"/>
              <w:right w:val="nil"/>
            </w:tcBorders>
          </w:tcPr>
          <w:p w:rsidR="00A30E29" w:rsidRPr="003D48F6" w:rsidRDefault="00A30E29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12" w:space="0" w:color="191919"/>
              <w:left w:val="nil"/>
              <w:bottom w:val="single" w:sz="12" w:space="0" w:color="191919"/>
              <w:right w:val="nil"/>
            </w:tcBorders>
          </w:tcPr>
          <w:p w:rsidR="00A30E29" w:rsidRPr="003D48F6" w:rsidRDefault="00A30E29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3D48F6">
              <w:rPr>
                <w:rFonts w:ascii="Verdana" w:hAnsi="Verdana" w:cs="Arial"/>
                <w:b/>
                <w:sz w:val="20"/>
                <w:szCs w:val="20"/>
              </w:rPr>
              <w:t>Contact Email:</w:t>
            </w:r>
          </w:p>
        </w:tc>
      </w:tr>
      <w:tr w:rsidR="00A30E29" w:rsidRPr="003D48F6" w:rsidTr="00600AFD">
        <w:tc>
          <w:tcPr>
            <w:tcW w:w="4068" w:type="dxa"/>
            <w:vMerge/>
            <w:tcBorders>
              <w:top w:val="nil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A30E29" w:rsidRPr="003D48F6" w:rsidRDefault="00A30E29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191919"/>
              <w:bottom w:val="nil"/>
              <w:right w:val="single" w:sz="12" w:space="0" w:color="191919"/>
            </w:tcBorders>
          </w:tcPr>
          <w:p w:rsidR="00A30E29" w:rsidRPr="003D48F6" w:rsidRDefault="00A30E29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Heading4Char"/>
                <w:rFonts w:ascii="Calibri" w:eastAsia="Calibri" w:hAnsi="Calibri"/>
                <w:b w:val="0"/>
                <w:color w:val="808080"/>
              </w:rPr>
              <w:id w:val="294181331"/>
              <w:placeholder>
                <w:docPart w:val="613E840C1B654BDE895FF9B644660B65"/>
              </w:placeholder>
              <w:showingPlcHdr/>
            </w:sdtPr>
            <w:sdtEndPr>
              <w:rPr>
                <w:rStyle w:val="Heading4Char"/>
              </w:rPr>
            </w:sdtEndPr>
            <w:sdtContent>
              <w:p w:rsidR="009A4558" w:rsidRPr="003D48F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A652CE" w:rsidRPr="004E3E2D" w:rsidRDefault="00A652CE" w:rsidP="004E3E2D">
      <w:pPr>
        <w:rPr>
          <w:rFonts w:ascii="Verdana" w:hAnsi="Verdana"/>
          <w:b/>
          <w:sz w:val="2"/>
        </w:rPr>
      </w:pPr>
    </w:p>
    <w:p w:rsidR="009A4558" w:rsidRPr="004E3E2D" w:rsidRDefault="009A4558" w:rsidP="00943DBE">
      <w:pPr>
        <w:pStyle w:val="Heading4"/>
        <w:rPr>
          <w:rFonts w:ascii="Verdana" w:hAnsi="Verdana"/>
          <w:sz w:val="2"/>
        </w:rPr>
      </w:pPr>
    </w:p>
    <w:p w:rsidR="00943DBE" w:rsidRPr="003D48F6" w:rsidRDefault="00C92DE1" w:rsidP="00943DBE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943DBE" w:rsidRPr="003D48F6">
        <w:rPr>
          <w:rFonts w:ascii="Verdana" w:hAnsi="Verdana"/>
          <w:sz w:val="20"/>
        </w:rPr>
        <w:t>2.</w:t>
      </w:r>
      <w:r w:rsidR="00943DBE" w:rsidRPr="003D48F6">
        <w:rPr>
          <w:rFonts w:ascii="Verdana" w:hAnsi="Verdana"/>
          <w:sz w:val="20"/>
        </w:rPr>
        <w:tab/>
        <w:t>Co-applicants/Collaborators</w:t>
      </w:r>
    </w:p>
    <w:p w:rsidR="00943DBE" w:rsidRPr="003D48F6" w:rsidRDefault="00F9418C" w:rsidP="00943DBE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</w:t>
      </w:r>
      <w:r w:rsidR="00943DBE" w:rsidRPr="003D48F6">
        <w:rPr>
          <w:rFonts w:ascii="Verdana" w:hAnsi="Verdana"/>
          <w:i/>
          <w:sz w:val="20"/>
          <w:szCs w:val="20"/>
        </w:rPr>
        <w:t>tate the organisations and/or individuals collaborating on this research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43DBE" w:rsidRPr="004474D6" w:rsidTr="00600AFD">
        <w:trPr>
          <w:trHeight w:val="416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Heading4Char"/>
                <w:rFonts w:ascii="Calibri" w:eastAsia="Calibri" w:hAnsi="Calibri"/>
                <w:b w:val="0"/>
                <w:color w:val="808080"/>
              </w:rPr>
              <w:id w:val="-1926107375"/>
              <w:placeholder>
                <w:docPart w:val="470527DAE6174A74B3D0F85D68369D23"/>
              </w:placeholder>
              <w:showingPlcHdr/>
            </w:sdtPr>
            <w:sdtEndPr>
              <w:rPr>
                <w:rStyle w:val="Heading4Char"/>
              </w:rPr>
            </w:sdtEndPr>
            <w:sdtContent>
              <w:p w:rsidR="00943DBE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3DBE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943DBE" w:rsidRPr="003D48F6" w:rsidRDefault="00943DBE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43DBE" w:rsidRPr="003D48F6" w:rsidTr="00600AFD">
        <w:trPr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943DBE" w:rsidRPr="003D48F6" w:rsidRDefault="00943DBE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C4F09" w:rsidRDefault="00C92DE1" w:rsidP="00CF4640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F9418C">
        <w:rPr>
          <w:rFonts w:ascii="Verdana" w:hAnsi="Verdana"/>
          <w:sz w:val="20"/>
        </w:rPr>
        <w:t>3</w:t>
      </w:r>
      <w:r w:rsidR="00D5730A" w:rsidRPr="003D48F6">
        <w:rPr>
          <w:rFonts w:ascii="Verdana" w:hAnsi="Verdana"/>
          <w:sz w:val="20"/>
        </w:rPr>
        <w:t>.</w:t>
      </w:r>
      <w:r w:rsidR="00D5730A" w:rsidRPr="003D48F6">
        <w:rPr>
          <w:rFonts w:ascii="Verdana" w:hAnsi="Verdana"/>
          <w:sz w:val="20"/>
        </w:rPr>
        <w:tab/>
      </w:r>
      <w:r w:rsidR="00BC4F09">
        <w:rPr>
          <w:rFonts w:ascii="Verdana" w:hAnsi="Verdana"/>
          <w:sz w:val="20"/>
        </w:rPr>
        <w:t>Summary of relevant experience</w:t>
      </w:r>
    </w:p>
    <w:p w:rsidR="00BC4F09" w:rsidRPr="00BC4F09" w:rsidRDefault="00BC4F09" w:rsidP="00BC4F09">
      <w:r>
        <w:rPr>
          <w:rFonts w:ascii="Verdana" w:hAnsi="Verdana"/>
          <w:i/>
          <w:sz w:val="20"/>
          <w:szCs w:val="20"/>
        </w:rPr>
        <w:t xml:space="preserve">Summarise relevant experience </w:t>
      </w:r>
      <w:r w:rsidR="0035353A">
        <w:rPr>
          <w:rFonts w:ascii="Verdana" w:hAnsi="Verdana"/>
          <w:i/>
          <w:sz w:val="20"/>
          <w:szCs w:val="20"/>
        </w:rPr>
        <w:t xml:space="preserve">for applicant </w:t>
      </w:r>
      <w:r>
        <w:rPr>
          <w:rFonts w:ascii="Verdana" w:hAnsi="Verdana"/>
          <w:i/>
          <w:sz w:val="20"/>
          <w:szCs w:val="20"/>
        </w:rPr>
        <w:t>and research team</w:t>
      </w:r>
      <w:r w:rsidR="0035353A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i/>
          <w:sz w:val="20"/>
          <w:szCs w:val="20"/>
        </w:rPr>
        <w:t xml:space="preserve"> in relation to the proposals</w:t>
      </w:r>
      <w:r w:rsidR="00720FCF">
        <w:rPr>
          <w:rFonts w:ascii="Verdana" w:hAnsi="Verdana"/>
          <w:i/>
          <w:sz w:val="20"/>
          <w:szCs w:val="20"/>
        </w:rPr>
        <w:t>, Max. 200 words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BC4F09" w:rsidRPr="004474D6" w:rsidTr="00600AFD">
        <w:trPr>
          <w:trHeight w:val="416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Heading4Char"/>
                <w:rFonts w:ascii="Calibri" w:eastAsia="Calibri" w:hAnsi="Calibri"/>
                <w:b w:val="0"/>
                <w:color w:val="808080"/>
              </w:rPr>
              <w:id w:val="-1200545965"/>
              <w:placeholder>
                <w:docPart w:val="B1CC489F782440AAA573D9346392B9F0"/>
              </w:placeholder>
              <w:showingPlcHdr/>
            </w:sdtPr>
            <w:sdtEndPr>
              <w:rPr>
                <w:rStyle w:val="Heading4Char"/>
              </w:rPr>
            </w:sdtEndPr>
            <w:sdtContent>
              <w:p w:rsidR="00BC4F09" w:rsidRPr="004474D6" w:rsidRDefault="00352629" w:rsidP="00550593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C4F09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BC4F09" w:rsidRPr="003D48F6" w:rsidRDefault="00BC4F09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D5730A" w:rsidRPr="003D48F6" w:rsidRDefault="0035353A" w:rsidP="00CF4640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A4.</w:t>
      </w:r>
      <w:r>
        <w:rPr>
          <w:rFonts w:ascii="Verdana" w:hAnsi="Verdana"/>
          <w:sz w:val="20"/>
        </w:rPr>
        <w:tab/>
      </w:r>
      <w:r w:rsidR="00D5730A" w:rsidRPr="003D48F6">
        <w:rPr>
          <w:rFonts w:ascii="Verdana" w:hAnsi="Verdana"/>
          <w:sz w:val="20"/>
        </w:rPr>
        <w:t>Project Title</w:t>
      </w:r>
      <w:r w:rsidR="00F9418C">
        <w:rPr>
          <w:rFonts w:ascii="Verdana" w:hAnsi="Verdana"/>
          <w:sz w:val="20"/>
        </w:rPr>
        <w:t xml:space="preserve"> </w:t>
      </w:r>
      <w:r w:rsidR="00F9418C" w:rsidRPr="003D48F6">
        <w:rPr>
          <w:rFonts w:ascii="Verdana" w:hAnsi="Verdana"/>
          <w:b w:val="0"/>
          <w:color w:val="auto"/>
          <w:sz w:val="20"/>
        </w:rPr>
        <w:t>(to be published on website</w:t>
      </w:r>
      <w:r w:rsidR="0087320C">
        <w:rPr>
          <w:rFonts w:ascii="Verdana" w:hAnsi="Verdana"/>
          <w:b w:val="0"/>
          <w:color w:val="auto"/>
          <w:sz w:val="20"/>
        </w:rPr>
        <w:t xml:space="preserve"> if application is successful</w:t>
      </w:r>
      <w:r w:rsidR="00F9418C" w:rsidRPr="003D48F6">
        <w:rPr>
          <w:rFonts w:ascii="Verdana" w:hAnsi="Verdana"/>
          <w:b w:val="0"/>
          <w:color w:val="auto"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5E00B4" w:rsidRPr="004474D6" w:rsidTr="00600AFD">
        <w:trPr>
          <w:trHeight w:val="243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Heading4Char"/>
                <w:rFonts w:ascii="Calibri" w:eastAsia="Calibri" w:hAnsi="Calibri"/>
                <w:b w:val="0"/>
                <w:color w:val="808080"/>
              </w:rPr>
              <w:id w:val="1803815794"/>
              <w:placeholder>
                <w:docPart w:val="5E37FEC42E604F628C7DB051B9696ED8"/>
              </w:placeholder>
              <w:showingPlcHdr/>
            </w:sdtPr>
            <w:sdtEndPr>
              <w:rPr>
                <w:rStyle w:val="Heading4Char"/>
              </w:rPr>
            </w:sdtEndPr>
            <w:sdtContent>
              <w:p w:rsidR="005E00B4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E00B4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5E00B4" w:rsidRPr="003D48F6" w:rsidRDefault="005E00B4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E00B4" w:rsidRPr="003D48F6" w:rsidTr="00600AFD">
        <w:trPr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5E00B4" w:rsidRPr="003D48F6" w:rsidRDefault="005E00B4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5E00B4" w:rsidRDefault="005E00B4" w:rsidP="005E00B4">
      <w:pPr>
        <w:pStyle w:val="BodyText"/>
        <w:tabs>
          <w:tab w:val="left" w:pos="6900"/>
        </w:tabs>
        <w:spacing w:after="0"/>
        <w:rPr>
          <w:rFonts w:ascii="Verdana" w:hAnsi="Verdana" w:cs="Arial"/>
          <w:b/>
          <w:sz w:val="20"/>
          <w:szCs w:val="20"/>
        </w:rPr>
      </w:pPr>
      <w:r w:rsidRPr="003D48F6">
        <w:rPr>
          <w:rFonts w:ascii="Verdana" w:hAnsi="Verdana" w:cs="Arial"/>
          <w:b/>
          <w:sz w:val="20"/>
          <w:szCs w:val="20"/>
        </w:rPr>
        <w:tab/>
      </w:r>
    </w:p>
    <w:p w:rsidR="00F9418C" w:rsidRPr="00C92DE1" w:rsidRDefault="00C92DE1" w:rsidP="00CF4640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35353A">
        <w:rPr>
          <w:rFonts w:ascii="Verdana" w:hAnsi="Verdana"/>
          <w:sz w:val="20"/>
        </w:rPr>
        <w:t>5</w:t>
      </w:r>
      <w:r w:rsidR="00F9418C" w:rsidRPr="003D48F6">
        <w:rPr>
          <w:rFonts w:ascii="Verdana" w:hAnsi="Verdana"/>
          <w:sz w:val="20"/>
        </w:rPr>
        <w:t>.</w:t>
      </w:r>
      <w:r w:rsidR="00F9418C" w:rsidRPr="003D48F6">
        <w:rPr>
          <w:rFonts w:ascii="Verdana" w:hAnsi="Verdana"/>
          <w:sz w:val="20"/>
        </w:rPr>
        <w:tab/>
        <w:t xml:space="preserve">Lay summary of the proposed research </w:t>
      </w:r>
      <w:r w:rsidR="0087320C">
        <w:rPr>
          <w:rFonts w:ascii="Verdana" w:hAnsi="Verdana"/>
          <w:sz w:val="20"/>
        </w:rPr>
        <w:br/>
      </w:r>
      <w:r w:rsidR="00F9418C" w:rsidRPr="003D48F6">
        <w:rPr>
          <w:rFonts w:ascii="Verdana" w:hAnsi="Verdana"/>
          <w:b w:val="0"/>
          <w:color w:val="auto"/>
          <w:sz w:val="20"/>
        </w:rPr>
        <w:t>(to be published on website</w:t>
      </w:r>
      <w:r w:rsidR="0087320C">
        <w:rPr>
          <w:rFonts w:ascii="Verdana" w:hAnsi="Verdana"/>
          <w:b w:val="0"/>
          <w:color w:val="auto"/>
          <w:sz w:val="20"/>
        </w:rPr>
        <w:t xml:space="preserve"> if application is successful</w:t>
      </w:r>
      <w:r>
        <w:rPr>
          <w:rFonts w:ascii="Verdana" w:hAnsi="Verdana"/>
          <w:b w:val="0"/>
          <w:color w:val="auto"/>
          <w:sz w:val="20"/>
        </w:rPr>
        <w:t xml:space="preserve">; </w:t>
      </w:r>
      <w:r w:rsidR="00F9418C" w:rsidRPr="00C92DE1">
        <w:rPr>
          <w:rFonts w:ascii="Verdana" w:hAnsi="Verdana"/>
          <w:b w:val="0"/>
          <w:color w:val="auto"/>
          <w:sz w:val="20"/>
        </w:rPr>
        <w:t>Max 200 words</w:t>
      </w:r>
      <w:r>
        <w:rPr>
          <w:rFonts w:ascii="Verdana" w:hAnsi="Verdana"/>
          <w:b w:val="0"/>
          <w:color w:val="auto"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F9418C" w:rsidRPr="004474D6" w:rsidTr="00600AFD">
        <w:trPr>
          <w:trHeight w:val="243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Heading4Char"/>
                <w:rFonts w:ascii="Calibri" w:eastAsia="Calibri" w:hAnsi="Calibri"/>
                <w:b w:val="0"/>
                <w:color w:val="808080"/>
              </w:rPr>
              <w:id w:val="-824735717"/>
              <w:placeholder>
                <w:docPart w:val="A6054D3F7A3840D5BB24C12A398A6167"/>
              </w:placeholder>
              <w:showingPlcHdr/>
            </w:sdtPr>
            <w:sdtEndPr>
              <w:rPr>
                <w:rStyle w:val="Heading4Char"/>
              </w:rPr>
            </w:sdtEndPr>
            <w:sdtContent>
              <w:p w:rsidR="00F9418C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9418C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F9418C" w:rsidRPr="003D48F6" w:rsidRDefault="00F9418C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9418C" w:rsidRPr="003D48F6" w:rsidTr="00600AFD">
        <w:trPr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F9418C" w:rsidRPr="003D48F6" w:rsidRDefault="00F9418C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F9418C" w:rsidRPr="0035353A" w:rsidRDefault="00F9418C" w:rsidP="005E00B4">
      <w:pPr>
        <w:pStyle w:val="BodyText"/>
        <w:tabs>
          <w:tab w:val="left" w:pos="6900"/>
        </w:tabs>
        <w:spacing w:after="0"/>
        <w:rPr>
          <w:rFonts w:ascii="Verdana" w:hAnsi="Verdana" w:cs="Arial"/>
          <w:b/>
          <w:sz w:val="10"/>
          <w:szCs w:val="20"/>
        </w:rPr>
      </w:pPr>
    </w:p>
    <w:p w:rsidR="00D5730A" w:rsidRPr="003D48F6" w:rsidRDefault="00C92DE1" w:rsidP="00CF4640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35353A">
        <w:rPr>
          <w:rFonts w:ascii="Verdana" w:hAnsi="Verdana"/>
          <w:sz w:val="20"/>
        </w:rPr>
        <w:t>6</w:t>
      </w:r>
      <w:r w:rsidR="00F9418C">
        <w:rPr>
          <w:rFonts w:ascii="Verdana" w:hAnsi="Verdana"/>
          <w:sz w:val="20"/>
        </w:rPr>
        <w:t xml:space="preserve">. </w:t>
      </w:r>
      <w:r w:rsidR="00F9418C">
        <w:rPr>
          <w:rFonts w:ascii="Verdana" w:hAnsi="Verdana"/>
          <w:sz w:val="20"/>
        </w:rPr>
        <w:tab/>
      </w:r>
      <w:r w:rsidR="00D5730A" w:rsidRPr="003D48F6">
        <w:rPr>
          <w:rFonts w:ascii="Verdana" w:hAnsi="Verdana"/>
          <w:sz w:val="20"/>
        </w:rPr>
        <w:t xml:space="preserve">Project </w:t>
      </w:r>
      <w:r w:rsidR="007B1EAF" w:rsidRPr="003D48F6">
        <w:rPr>
          <w:rFonts w:ascii="Verdana" w:hAnsi="Verdana"/>
          <w:sz w:val="20"/>
        </w:rPr>
        <w:t>a</w:t>
      </w:r>
      <w:r w:rsidR="00D5730A" w:rsidRPr="003D48F6">
        <w:rPr>
          <w:rFonts w:ascii="Verdana" w:hAnsi="Verdana"/>
          <w:sz w:val="20"/>
        </w:rPr>
        <w:t>ims</w:t>
      </w:r>
      <w:r w:rsidR="00E04316" w:rsidRPr="003D48F6">
        <w:rPr>
          <w:rFonts w:ascii="Verdana" w:hAnsi="Verdana"/>
          <w:sz w:val="20"/>
        </w:rPr>
        <w:t xml:space="preserve">, primary and secondary </w:t>
      </w:r>
      <w:r w:rsidR="007B1EAF" w:rsidRPr="003D48F6">
        <w:rPr>
          <w:rFonts w:ascii="Verdana" w:hAnsi="Verdana"/>
          <w:sz w:val="20"/>
        </w:rPr>
        <w:t>hypotheses/</w:t>
      </w:r>
      <w:r w:rsidR="00E04316" w:rsidRPr="003D48F6">
        <w:rPr>
          <w:rFonts w:ascii="Verdana" w:hAnsi="Verdana"/>
          <w:sz w:val="20"/>
        </w:rPr>
        <w:t xml:space="preserve">objectives </w:t>
      </w:r>
      <w:r w:rsidR="00D5730A" w:rsidRPr="00D7388A">
        <w:rPr>
          <w:rFonts w:ascii="Verdana" w:hAnsi="Verdana"/>
          <w:b w:val="0"/>
          <w:color w:val="auto"/>
          <w:sz w:val="20"/>
        </w:rPr>
        <w:t>(</w:t>
      </w:r>
      <w:r w:rsidR="00D5730A" w:rsidRPr="00CF4640">
        <w:rPr>
          <w:rFonts w:ascii="Verdana" w:hAnsi="Verdana"/>
          <w:b w:val="0"/>
          <w:color w:val="auto"/>
          <w:sz w:val="20"/>
        </w:rPr>
        <w:t>max</w:t>
      </w:r>
      <w:r w:rsidR="00F9418C" w:rsidRPr="00CF4640">
        <w:rPr>
          <w:rFonts w:ascii="Verdana" w:hAnsi="Verdana"/>
          <w:b w:val="0"/>
          <w:color w:val="auto"/>
          <w:sz w:val="20"/>
        </w:rPr>
        <w:t>.</w:t>
      </w:r>
      <w:r w:rsidR="00D5730A" w:rsidRPr="00CF4640">
        <w:rPr>
          <w:rFonts w:ascii="Verdana" w:hAnsi="Verdana"/>
          <w:b w:val="0"/>
          <w:color w:val="auto"/>
          <w:sz w:val="20"/>
        </w:rPr>
        <w:t xml:space="preserve"> </w:t>
      </w:r>
      <w:r w:rsidR="00A47F32" w:rsidRPr="00CF4640">
        <w:rPr>
          <w:rFonts w:ascii="Verdana" w:hAnsi="Verdana"/>
          <w:b w:val="0"/>
          <w:color w:val="auto"/>
          <w:sz w:val="20"/>
        </w:rPr>
        <w:t xml:space="preserve">300 </w:t>
      </w:r>
      <w:r w:rsidR="00D5730A" w:rsidRPr="00CF4640">
        <w:rPr>
          <w:rFonts w:ascii="Verdana" w:hAnsi="Verdana"/>
          <w:b w:val="0"/>
          <w:color w:val="auto"/>
          <w:sz w:val="20"/>
        </w:rPr>
        <w:t>words</w:t>
      </w:r>
      <w:r w:rsidR="00D5730A" w:rsidRPr="00D7388A">
        <w:rPr>
          <w:rFonts w:ascii="Verdana" w:hAnsi="Verdana"/>
          <w:b w:val="0"/>
          <w:color w:val="auto"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5730A" w:rsidRPr="004474D6" w:rsidTr="00600AFD">
        <w:trPr>
          <w:trHeight w:val="243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Heading4Char"/>
                <w:rFonts w:ascii="Calibri" w:eastAsia="Calibri" w:hAnsi="Calibri"/>
                <w:b w:val="0"/>
                <w:color w:val="808080"/>
              </w:rPr>
              <w:id w:val="-1790585881"/>
              <w:placeholder>
                <w:docPart w:val="58EBFCEC3E3F4462B3E800EDA7914F9B"/>
              </w:placeholder>
              <w:showingPlcHdr/>
            </w:sdtPr>
            <w:sdtEndPr>
              <w:rPr>
                <w:rStyle w:val="Heading4Char"/>
              </w:rPr>
            </w:sdtEndPr>
            <w:sdtContent>
              <w:p w:rsidR="00D5730A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5730A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D5730A" w:rsidRPr="003D48F6" w:rsidRDefault="00D5730A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5730A" w:rsidRPr="003D48F6" w:rsidTr="00600AFD">
        <w:trPr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D5730A" w:rsidRPr="003D48F6" w:rsidRDefault="00D5730A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F9418C" w:rsidRPr="0035353A" w:rsidRDefault="00F9418C" w:rsidP="00F9418C">
      <w:pPr>
        <w:pStyle w:val="Heading4"/>
        <w:rPr>
          <w:rFonts w:ascii="Verdana" w:hAnsi="Verdana"/>
          <w:sz w:val="4"/>
        </w:rPr>
      </w:pPr>
    </w:p>
    <w:p w:rsidR="00F9418C" w:rsidRPr="003D48F6" w:rsidRDefault="00C92DE1" w:rsidP="00F9418C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35353A">
        <w:rPr>
          <w:rFonts w:ascii="Verdana" w:hAnsi="Verdana"/>
          <w:sz w:val="20"/>
        </w:rPr>
        <w:t>7</w:t>
      </w:r>
      <w:r w:rsidR="00F9418C" w:rsidRPr="003D48F6">
        <w:rPr>
          <w:rFonts w:ascii="Verdana" w:hAnsi="Verdana"/>
          <w:sz w:val="20"/>
        </w:rPr>
        <w:t>.</w:t>
      </w:r>
      <w:r w:rsidR="00F9418C" w:rsidRPr="003D48F6">
        <w:rPr>
          <w:rFonts w:ascii="Verdana" w:hAnsi="Verdana"/>
          <w:sz w:val="20"/>
        </w:rPr>
        <w:tab/>
        <w:t>Summary of proposed research</w:t>
      </w:r>
      <w:r w:rsidR="00F9418C">
        <w:rPr>
          <w:rFonts w:ascii="Verdana" w:hAnsi="Verdana"/>
          <w:sz w:val="20"/>
        </w:rPr>
        <w:t xml:space="preserve"> </w:t>
      </w:r>
      <w:r w:rsidR="00F9418C" w:rsidRPr="00CF4640">
        <w:rPr>
          <w:rFonts w:ascii="Verdana" w:hAnsi="Verdana"/>
          <w:b w:val="0"/>
          <w:color w:val="auto"/>
          <w:sz w:val="20"/>
        </w:rPr>
        <w:t>(</w:t>
      </w:r>
      <w:r w:rsidR="00D7388A">
        <w:rPr>
          <w:rFonts w:ascii="Verdana" w:hAnsi="Verdana"/>
          <w:b w:val="0"/>
          <w:color w:val="auto"/>
          <w:sz w:val="20"/>
        </w:rPr>
        <w:t>Question A</w:t>
      </w:r>
      <w:r w:rsidR="0035353A">
        <w:rPr>
          <w:rFonts w:ascii="Verdana" w:hAnsi="Verdana"/>
          <w:b w:val="0"/>
          <w:color w:val="auto"/>
          <w:sz w:val="20"/>
        </w:rPr>
        <w:t>7</w:t>
      </w:r>
      <w:r w:rsidR="00D7388A">
        <w:rPr>
          <w:rFonts w:ascii="Verdana" w:hAnsi="Verdana"/>
          <w:b w:val="0"/>
          <w:color w:val="auto"/>
          <w:sz w:val="20"/>
        </w:rPr>
        <w:t xml:space="preserve"> should be a </w:t>
      </w:r>
      <w:r w:rsidR="00F9418C" w:rsidRPr="00CF4640">
        <w:rPr>
          <w:rFonts w:ascii="Verdana" w:hAnsi="Verdana"/>
          <w:b w:val="0"/>
          <w:color w:val="auto"/>
          <w:sz w:val="20"/>
        </w:rPr>
        <w:t>max</w:t>
      </w:r>
      <w:r w:rsidR="00D7388A">
        <w:rPr>
          <w:rFonts w:ascii="Verdana" w:hAnsi="Verdana"/>
          <w:b w:val="0"/>
          <w:color w:val="auto"/>
          <w:sz w:val="20"/>
        </w:rPr>
        <w:t>imum of</w:t>
      </w:r>
      <w:r w:rsidR="00F9418C" w:rsidRPr="00CF4640">
        <w:rPr>
          <w:rFonts w:ascii="Verdana" w:hAnsi="Verdana"/>
          <w:b w:val="0"/>
          <w:color w:val="auto"/>
          <w:sz w:val="20"/>
        </w:rPr>
        <w:t xml:space="preserve"> 3 sides of A4)</w:t>
      </w:r>
    </w:p>
    <w:p w:rsidR="00D5730A" w:rsidRPr="00CF4640" w:rsidRDefault="0035353A" w:rsidP="0035353A">
      <w:pPr>
        <w:pStyle w:val="Heading4"/>
        <w:rPr>
          <w:rFonts w:ascii="Verdana" w:hAnsi="Verdana"/>
          <w:i/>
          <w:sz w:val="20"/>
        </w:rPr>
      </w:pPr>
      <w:r w:rsidRPr="0035353A">
        <w:rPr>
          <w:rFonts w:ascii="Verdana" w:hAnsi="Verdana"/>
          <w:b w:val="0"/>
          <w:i/>
          <w:sz w:val="20"/>
        </w:rPr>
        <w:t>(i</w:t>
      </w:r>
      <w:r>
        <w:rPr>
          <w:rFonts w:ascii="Verdana" w:hAnsi="Verdana"/>
          <w:b w:val="0"/>
          <w:i/>
          <w:sz w:val="20"/>
        </w:rPr>
        <w:t xml:space="preserve">) </w:t>
      </w:r>
      <w:r w:rsidR="00E04316" w:rsidRPr="00CF4640">
        <w:rPr>
          <w:rFonts w:ascii="Verdana" w:hAnsi="Verdana"/>
          <w:b w:val="0"/>
          <w:i/>
          <w:sz w:val="20"/>
        </w:rPr>
        <w:t>Scientific rationale and justification</w:t>
      </w:r>
      <w:r w:rsidR="007B1EAF" w:rsidRPr="00CF4640">
        <w:rPr>
          <w:rFonts w:ascii="Verdana" w:hAnsi="Verdana"/>
          <w:b w:val="0"/>
          <w:i/>
          <w:sz w:val="20"/>
        </w:rPr>
        <w:t>,</w:t>
      </w:r>
      <w:r w:rsidR="00E04316" w:rsidRPr="00CF4640">
        <w:rPr>
          <w:rFonts w:ascii="Verdana" w:hAnsi="Verdana"/>
          <w:b w:val="0"/>
          <w:i/>
          <w:sz w:val="20"/>
        </w:rPr>
        <w:t xml:space="preserve"> including p</w:t>
      </w:r>
      <w:r w:rsidR="00D5730A" w:rsidRPr="00CF4640">
        <w:rPr>
          <w:rFonts w:ascii="Verdana" w:hAnsi="Verdana"/>
          <w:b w:val="0"/>
          <w:i/>
          <w:sz w:val="20"/>
        </w:rPr>
        <w:t xml:space="preserve">ublic </w:t>
      </w:r>
      <w:r w:rsidR="007B1EAF" w:rsidRPr="00CF4640">
        <w:rPr>
          <w:rFonts w:ascii="Verdana" w:hAnsi="Verdana"/>
          <w:b w:val="0"/>
          <w:i/>
          <w:sz w:val="20"/>
        </w:rPr>
        <w:t>h</w:t>
      </w:r>
      <w:r w:rsidR="00D5730A" w:rsidRPr="00CF4640">
        <w:rPr>
          <w:rFonts w:ascii="Verdana" w:hAnsi="Verdana"/>
          <w:b w:val="0"/>
          <w:i/>
          <w:sz w:val="20"/>
        </w:rPr>
        <w:t xml:space="preserve">ealth </w:t>
      </w:r>
      <w:r w:rsidR="00E04316" w:rsidRPr="00CF4640">
        <w:rPr>
          <w:rFonts w:ascii="Verdana" w:hAnsi="Verdana"/>
          <w:b w:val="0"/>
          <w:i/>
          <w:sz w:val="20"/>
        </w:rPr>
        <w:t>r</w:t>
      </w:r>
      <w:r w:rsidR="00D5730A" w:rsidRPr="00CF4640">
        <w:rPr>
          <w:rFonts w:ascii="Verdana" w:hAnsi="Verdana"/>
          <w:b w:val="0"/>
          <w:i/>
          <w:sz w:val="20"/>
        </w:rPr>
        <w:t>elevance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5730A" w:rsidRPr="004474D6" w:rsidTr="00600AFD">
        <w:trPr>
          <w:trHeight w:val="243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Heading4Char"/>
                <w:rFonts w:ascii="Calibri" w:eastAsia="Calibri" w:hAnsi="Calibri"/>
                <w:b w:val="0"/>
                <w:color w:val="808080"/>
              </w:rPr>
              <w:id w:val="1918906708"/>
              <w:placeholder>
                <w:docPart w:val="37226B39B7BD421EB460E129B784D9E5"/>
              </w:placeholder>
              <w:showingPlcHdr/>
            </w:sdtPr>
            <w:sdtEndPr>
              <w:rPr>
                <w:rStyle w:val="Heading4Char"/>
              </w:rPr>
            </w:sdtEndPr>
            <w:sdtContent>
              <w:p w:rsidR="00F9418C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5730A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D5730A" w:rsidRPr="003D48F6" w:rsidRDefault="00D5730A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5730A" w:rsidRPr="003D48F6" w:rsidTr="00600AFD">
        <w:trPr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D5730A" w:rsidRPr="003D48F6" w:rsidRDefault="00D5730A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D5730A" w:rsidRPr="00CF4640" w:rsidRDefault="0035353A" w:rsidP="00CF4640">
      <w:pPr>
        <w:pStyle w:val="Heading4"/>
        <w:rPr>
          <w:rFonts w:ascii="Verdana" w:hAnsi="Verdana"/>
          <w:i/>
          <w:sz w:val="20"/>
        </w:rPr>
      </w:pPr>
      <w:r>
        <w:rPr>
          <w:rFonts w:ascii="Verdana" w:hAnsi="Verdana"/>
          <w:b w:val="0"/>
          <w:i/>
          <w:sz w:val="20"/>
        </w:rPr>
        <w:t xml:space="preserve">(ii) </w:t>
      </w:r>
      <w:r w:rsidR="00E04316" w:rsidRPr="00CF4640">
        <w:rPr>
          <w:rFonts w:ascii="Verdana" w:hAnsi="Verdana"/>
          <w:b w:val="0"/>
          <w:i/>
          <w:sz w:val="20"/>
        </w:rPr>
        <w:t>Overview of r</w:t>
      </w:r>
      <w:r w:rsidR="00D5730A" w:rsidRPr="00CF4640">
        <w:rPr>
          <w:rFonts w:ascii="Verdana" w:hAnsi="Verdana"/>
          <w:b w:val="0"/>
          <w:i/>
          <w:sz w:val="20"/>
        </w:rPr>
        <w:t xml:space="preserve">esearch </w:t>
      </w:r>
      <w:r w:rsidR="002673D7" w:rsidRPr="00CF4640">
        <w:rPr>
          <w:rFonts w:ascii="Verdana" w:hAnsi="Verdana"/>
          <w:b w:val="0"/>
          <w:i/>
          <w:sz w:val="20"/>
        </w:rPr>
        <w:t>d</w:t>
      </w:r>
      <w:r w:rsidR="00D5730A" w:rsidRPr="00CF4640">
        <w:rPr>
          <w:rFonts w:ascii="Verdana" w:hAnsi="Verdana"/>
          <w:b w:val="0"/>
          <w:i/>
          <w:sz w:val="20"/>
        </w:rPr>
        <w:t>esign and methodologies</w:t>
      </w:r>
      <w:r w:rsidR="00D7388A">
        <w:rPr>
          <w:rFonts w:ascii="Verdana" w:hAnsi="Verdana"/>
          <w:b w:val="0"/>
          <w:i/>
          <w:sz w:val="20"/>
        </w:rPr>
        <w:t xml:space="preserve"> (including consideration of data variables required for analyses – See </w:t>
      </w:r>
      <w:hyperlink r:id="rId8" w:history="1">
        <w:r w:rsidR="00D7388A" w:rsidRPr="00600AFD">
          <w:rPr>
            <w:rStyle w:val="Hyperlink"/>
            <w:rFonts w:ascii="Verdana" w:hAnsi="Verdana"/>
            <w:b w:val="0"/>
            <w:i/>
            <w:color w:val="4472C4"/>
            <w:sz w:val="20"/>
          </w:rPr>
          <w:t>UK Data Archive</w:t>
        </w:r>
      </w:hyperlink>
      <w:r w:rsidR="00D7388A">
        <w:rPr>
          <w:rFonts w:ascii="Verdana" w:hAnsi="Verdana"/>
          <w:b w:val="0"/>
          <w:i/>
          <w:sz w:val="20"/>
        </w:rPr>
        <w:t>)</w:t>
      </w:r>
      <w:r w:rsidR="00831BCE" w:rsidRPr="00CF4640">
        <w:rPr>
          <w:rFonts w:ascii="Verdana" w:hAnsi="Verdana"/>
          <w:b w:val="0"/>
          <w:i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5730A" w:rsidRPr="004474D6" w:rsidTr="00600AFD">
        <w:trPr>
          <w:trHeight w:val="243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PlaceholderText"/>
                <w:rFonts w:ascii="Calibri" w:eastAsia="Calibri" w:hAnsi="Calibri"/>
              </w:rPr>
              <w:id w:val="1614470562"/>
              <w:placeholder>
                <w:docPart w:val="5EEA52AA734B44C39475BC8FE9A3266D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D5730A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5730A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D5730A" w:rsidRPr="003D48F6" w:rsidRDefault="00D5730A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5730A" w:rsidRPr="003D48F6" w:rsidTr="00600AFD">
        <w:trPr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D5730A" w:rsidRPr="003D48F6" w:rsidRDefault="00D5730A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324FB" w:rsidRPr="004E3E2D" w:rsidRDefault="0035353A" w:rsidP="00CF4640">
      <w:pPr>
        <w:pStyle w:val="Heading4"/>
        <w:rPr>
          <w:rFonts w:ascii="Verdana" w:hAnsi="Verdana"/>
          <w:b w:val="0"/>
          <w:i/>
          <w:sz w:val="20"/>
        </w:rPr>
      </w:pPr>
      <w:r>
        <w:rPr>
          <w:rFonts w:ascii="Verdana" w:hAnsi="Verdana"/>
          <w:b w:val="0"/>
          <w:i/>
          <w:sz w:val="20"/>
        </w:rPr>
        <w:t xml:space="preserve">(iii) </w:t>
      </w:r>
      <w:r w:rsidR="00A47F32" w:rsidRPr="004E3E2D">
        <w:rPr>
          <w:rFonts w:ascii="Verdana" w:hAnsi="Verdana"/>
          <w:b w:val="0"/>
          <w:i/>
          <w:sz w:val="20"/>
        </w:rPr>
        <w:t>Rationale for sample size and plans for data analysis</w:t>
      </w:r>
      <w:r w:rsidR="00F9418C" w:rsidRPr="004E3E2D">
        <w:rPr>
          <w:rFonts w:ascii="Verdana" w:hAnsi="Verdana"/>
          <w:b w:val="0"/>
          <w:i/>
          <w:sz w:val="20"/>
        </w:rPr>
        <w:t xml:space="preserve"> </w:t>
      </w:r>
      <w:r w:rsidR="00A47F32" w:rsidRPr="004E3E2D">
        <w:rPr>
          <w:rFonts w:ascii="Verdana" w:hAnsi="Verdana"/>
          <w:b w:val="0"/>
          <w:i/>
          <w:sz w:val="20"/>
        </w:rPr>
        <w:t>(include detail of power calculations, statistical approaches and methods)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F17EE7" w:rsidRPr="004474D6" w:rsidTr="00600AFD">
        <w:trPr>
          <w:trHeight w:val="243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Fonts w:ascii="Calibri" w:hAnsi="Calibri" w:cs="Arial"/>
                <w:color w:val="767171"/>
              </w:rPr>
              <w:id w:val="1370110108"/>
              <w:placeholder>
                <w:docPart w:val="C5673BFCF42345A9ACA9F7E028F4CCF7"/>
              </w:placeholder>
              <w:showingPlcHdr/>
            </w:sdtPr>
            <w:sdtEndPr>
              <w:rPr>
                <w:rStyle w:val="PlaceholderText"/>
                <w:rFonts w:eastAsia="Calibri" w:cs="Times New Roman"/>
              </w:rPr>
            </w:sdtEndPr>
            <w:sdtContent>
              <w:p w:rsidR="00F17EE7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7EE7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F17EE7" w:rsidRPr="003D48F6" w:rsidRDefault="00F17EE7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17EE7" w:rsidRPr="003D48F6" w:rsidTr="00600AFD">
        <w:trPr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F17EE7" w:rsidRPr="003D48F6" w:rsidRDefault="00F17EE7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D5730A" w:rsidRPr="00CF4640" w:rsidRDefault="0035353A" w:rsidP="00CF4640">
      <w:pPr>
        <w:pStyle w:val="Heading4"/>
        <w:rPr>
          <w:rFonts w:ascii="Verdana" w:hAnsi="Verdana"/>
          <w:i/>
          <w:sz w:val="20"/>
        </w:rPr>
      </w:pPr>
      <w:r>
        <w:rPr>
          <w:rFonts w:ascii="Verdana" w:hAnsi="Verdana"/>
          <w:b w:val="0"/>
          <w:i/>
          <w:sz w:val="20"/>
        </w:rPr>
        <w:t xml:space="preserve">(iv) </w:t>
      </w:r>
      <w:r w:rsidR="00D72B69" w:rsidRPr="00CF4640">
        <w:rPr>
          <w:rFonts w:ascii="Verdana" w:hAnsi="Verdana"/>
          <w:b w:val="0"/>
          <w:i/>
          <w:sz w:val="20"/>
        </w:rPr>
        <w:t>Expected r</w:t>
      </w:r>
      <w:r w:rsidR="00D5730A" w:rsidRPr="00CF4640">
        <w:rPr>
          <w:rFonts w:ascii="Verdana" w:hAnsi="Verdana"/>
          <w:b w:val="0"/>
          <w:i/>
          <w:sz w:val="20"/>
        </w:rPr>
        <w:t xml:space="preserve">esearch </w:t>
      </w:r>
      <w:r w:rsidR="00D72B69" w:rsidRPr="00CF4640">
        <w:rPr>
          <w:rFonts w:ascii="Verdana" w:hAnsi="Verdana"/>
          <w:b w:val="0"/>
          <w:i/>
          <w:sz w:val="20"/>
        </w:rPr>
        <w:t>o</w:t>
      </w:r>
      <w:r w:rsidR="00D5730A" w:rsidRPr="00CF4640">
        <w:rPr>
          <w:rFonts w:ascii="Verdana" w:hAnsi="Verdana"/>
          <w:b w:val="0"/>
          <w:i/>
          <w:sz w:val="20"/>
        </w:rPr>
        <w:t xml:space="preserve">utputs </w:t>
      </w:r>
      <w:r w:rsidR="00D72B69" w:rsidRPr="00CF4640">
        <w:rPr>
          <w:rFonts w:ascii="Verdana" w:hAnsi="Verdana"/>
          <w:b w:val="0"/>
          <w:i/>
          <w:sz w:val="20"/>
        </w:rPr>
        <w:t xml:space="preserve">and plans for data sharing </w:t>
      </w:r>
      <w:r w:rsidR="00D5730A" w:rsidRPr="00CF4640">
        <w:rPr>
          <w:rFonts w:ascii="Verdana" w:hAnsi="Verdana"/>
          <w:b w:val="0"/>
          <w:i/>
          <w:sz w:val="20"/>
        </w:rPr>
        <w:t>(</w:t>
      </w:r>
      <w:r w:rsidR="007B1EAF" w:rsidRPr="00CF4640">
        <w:rPr>
          <w:rFonts w:ascii="Verdana" w:hAnsi="Verdana"/>
          <w:b w:val="0"/>
          <w:i/>
          <w:sz w:val="20"/>
        </w:rPr>
        <w:t xml:space="preserve">i.e. </w:t>
      </w:r>
      <w:r w:rsidR="005E00B4" w:rsidRPr="00CF4640">
        <w:rPr>
          <w:rFonts w:ascii="Verdana" w:hAnsi="Verdana"/>
          <w:b w:val="0"/>
          <w:i/>
          <w:sz w:val="20"/>
        </w:rPr>
        <w:t xml:space="preserve">new data variables, </w:t>
      </w:r>
      <w:r w:rsidR="00E04316" w:rsidRPr="00CF4640">
        <w:rPr>
          <w:rFonts w:ascii="Verdana" w:hAnsi="Verdana"/>
          <w:b w:val="0"/>
          <w:i/>
          <w:sz w:val="20"/>
        </w:rPr>
        <w:t xml:space="preserve">publication and </w:t>
      </w:r>
      <w:r w:rsidR="007B1EAF" w:rsidRPr="00CF4640">
        <w:rPr>
          <w:rFonts w:ascii="Verdana" w:hAnsi="Verdana"/>
          <w:b w:val="0"/>
          <w:i/>
          <w:sz w:val="20"/>
        </w:rPr>
        <w:t>dissemination</w:t>
      </w:r>
      <w:r w:rsidR="00F9418C" w:rsidRPr="00CF4640">
        <w:rPr>
          <w:rFonts w:ascii="Verdana" w:hAnsi="Verdana"/>
          <w:b w:val="0"/>
          <w:i/>
          <w:sz w:val="20"/>
        </w:rPr>
        <w:t xml:space="preserve"> plans</w:t>
      </w:r>
      <w:r w:rsidR="00D5730A" w:rsidRPr="00CF4640">
        <w:rPr>
          <w:rFonts w:ascii="Verdana" w:hAnsi="Verdana"/>
          <w:b w:val="0"/>
          <w:i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5730A" w:rsidRPr="004474D6" w:rsidTr="00600AFD">
        <w:trPr>
          <w:trHeight w:val="243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Fonts w:ascii="Calibri" w:hAnsi="Calibri" w:cs="Arial"/>
                <w:color w:val="767171"/>
              </w:rPr>
              <w:id w:val="950673289"/>
              <w:placeholder>
                <w:docPart w:val="79FC61E465E74993A0BF35573748DBBD"/>
              </w:placeholder>
              <w:showingPlcHdr/>
            </w:sdtPr>
            <w:sdtEndPr/>
            <w:sdtContent>
              <w:p w:rsidR="00D5730A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5730A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D5730A" w:rsidRPr="003D48F6" w:rsidRDefault="00D5730A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5730A" w:rsidRPr="003D48F6" w:rsidTr="00600AFD">
        <w:trPr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D5730A" w:rsidRPr="003D48F6" w:rsidRDefault="00D5730A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35353A" w:rsidRDefault="0035353A" w:rsidP="0007209B">
      <w:pPr>
        <w:pStyle w:val="Heading4"/>
        <w:rPr>
          <w:rFonts w:ascii="Verdana" w:hAnsi="Verdana"/>
          <w:sz w:val="20"/>
        </w:rPr>
      </w:pPr>
    </w:p>
    <w:p w:rsidR="00265BD1" w:rsidRPr="003D48F6" w:rsidRDefault="00265BD1" w:rsidP="00265BD1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A8</w:t>
      </w:r>
      <w:r w:rsidRPr="003D48F6">
        <w:rPr>
          <w:rFonts w:ascii="Verdana" w:hAnsi="Verdana"/>
          <w:sz w:val="20"/>
        </w:rPr>
        <w:t>.</w:t>
      </w:r>
      <w:r w:rsidRPr="003D48F6">
        <w:rPr>
          <w:rFonts w:ascii="Verdana" w:hAnsi="Verdana"/>
          <w:sz w:val="20"/>
        </w:rPr>
        <w:tab/>
        <w:t xml:space="preserve">Justification for use of the NDNS Bioresource </w:t>
      </w:r>
    </w:p>
    <w:p w:rsidR="00265BD1" w:rsidRPr="003D48F6" w:rsidRDefault="00265BD1" w:rsidP="00265BD1">
      <w:pPr>
        <w:rPr>
          <w:rFonts w:ascii="Verdana" w:hAnsi="Verdana"/>
          <w:sz w:val="20"/>
          <w:szCs w:val="20"/>
        </w:rPr>
      </w:pPr>
      <w:r w:rsidRPr="003D48F6">
        <w:rPr>
          <w:rFonts w:ascii="Verdana" w:hAnsi="Verdana"/>
          <w:sz w:val="20"/>
          <w:szCs w:val="20"/>
        </w:rPr>
        <w:t xml:space="preserve">Explain why use of the NDNS Bioresource is </w:t>
      </w:r>
      <w:r>
        <w:rPr>
          <w:rFonts w:ascii="Verdana" w:hAnsi="Verdana"/>
          <w:sz w:val="20"/>
          <w:szCs w:val="20"/>
        </w:rPr>
        <w:t>relevant and necessary</w:t>
      </w:r>
      <w:r w:rsidRPr="003D48F6">
        <w:rPr>
          <w:rFonts w:ascii="Verdana" w:hAnsi="Verdana"/>
          <w:sz w:val="20"/>
          <w:szCs w:val="20"/>
        </w:rPr>
        <w:t xml:space="preserve"> for your research</w:t>
      </w:r>
    </w:p>
    <w:tbl>
      <w:tblPr>
        <w:tblpPr w:leftFromText="180" w:rightFromText="180" w:vertAnchor="text" w:horzAnchor="margin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265BD1" w:rsidRPr="004474D6" w:rsidTr="00600AFD">
        <w:trPr>
          <w:trHeight w:val="243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PlaceholderText"/>
                <w:rFonts w:ascii="Calibri" w:eastAsia="Calibri" w:hAnsi="Calibri"/>
              </w:rPr>
              <w:id w:val="-1449693579"/>
              <w:placeholder>
                <w:docPart w:val="5B3A862B43C04A958BB478AABBBBAB7B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265BD1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65BD1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265BD1" w:rsidRPr="003D48F6" w:rsidRDefault="00265BD1" w:rsidP="00352629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65BD1" w:rsidRPr="003D48F6" w:rsidTr="00600AFD">
        <w:trPr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265BD1" w:rsidRPr="003D48F6" w:rsidRDefault="00265BD1" w:rsidP="00352629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F62E4A" w:rsidRDefault="00F62E4A" w:rsidP="00265BD1">
      <w:pPr>
        <w:pStyle w:val="Heading4"/>
        <w:rPr>
          <w:rFonts w:ascii="Verdana" w:hAnsi="Verdana"/>
          <w:sz w:val="20"/>
        </w:rPr>
      </w:pPr>
    </w:p>
    <w:p w:rsidR="00F62E4A" w:rsidRDefault="00F62E4A">
      <w:pPr>
        <w:spacing w:after="0"/>
        <w:textboxTightWrap w:val="none"/>
        <w:rPr>
          <w:rFonts w:ascii="Verdana" w:hAnsi="Verdana"/>
          <w:b/>
          <w:color w:val="5B9BD5"/>
          <w:sz w:val="20"/>
          <w:szCs w:val="20"/>
        </w:rPr>
      </w:pPr>
      <w:r>
        <w:rPr>
          <w:rFonts w:ascii="Verdana" w:hAnsi="Verdana"/>
          <w:sz w:val="20"/>
        </w:rPr>
        <w:br w:type="page"/>
      </w:r>
    </w:p>
    <w:p w:rsidR="00265BD1" w:rsidRPr="003D48F6" w:rsidRDefault="00265BD1" w:rsidP="00265BD1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A9</w:t>
      </w:r>
      <w:r w:rsidRPr="003D48F6">
        <w:rPr>
          <w:rFonts w:ascii="Verdana" w:hAnsi="Verdana"/>
          <w:sz w:val="20"/>
        </w:rPr>
        <w:t>.</w:t>
      </w:r>
      <w:r w:rsidRPr="003D48F6">
        <w:rPr>
          <w:rFonts w:ascii="Verdana" w:hAnsi="Verdana"/>
          <w:sz w:val="20"/>
        </w:rPr>
        <w:tab/>
        <w:t>Timing and duration of project</w:t>
      </w:r>
    </w:p>
    <w:p w:rsidR="00265BD1" w:rsidRPr="003D48F6" w:rsidRDefault="00265BD1" w:rsidP="00265B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3D48F6">
        <w:rPr>
          <w:rFonts w:ascii="Verdana" w:hAnsi="Verdana"/>
          <w:sz w:val="20"/>
          <w:szCs w:val="20"/>
        </w:rPr>
        <w:t>ndicate proposed project timelines (including expected start</w:t>
      </w:r>
      <w:r>
        <w:rPr>
          <w:rFonts w:ascii="Verdana" w:hAnsi="Verdana"/>
          <w:sz w:val="20"/>
          <w:szCs w:val="20"/>
        </w:rPr>
        <w:t>,</w:t>
      </w:r>
      <w:r w:rsidRPr="003D48F6">
        <w:rPr>
          <w:rFonts w:ascii="Verdana" w:hAnsi="Verdana"/>
          <w:sz w:val="20"/>
          <w:szCs w:val="20"/>
        </w:rPr>
        <w:t xml:space="preserve"> project duration</w:t>
      </w:r>
      <w:r>
        <w:rPr>
          <w:rFonts w:ascii="Verdana" w:hAnsi="Verdana"/>
          <w:sz w:val="20"/>
          <w:szCs w:val="20"/>
        </w:rPr>
        <w:t>, timing of requirements of the NDNS Bioresource</w:t>
      </w:r>
      <w:r w:rsidRPr="003D48F6">
        <w:rPr>
          <w:rFonts w:ascii="Verdana" w:hAnsi="Verdana"/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265BD1" w:rsidRPr="004474D6" w:rsidTr="00F62E4A">
        <w:trPr>
          <w:trHeight w:val="876"/>
        </w:trPr>
        <w:tc>
          <w:tcPr>
            <w:tcW w:w="5000" w:type="pc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Fonts w:ascii="Calibri" w:hAnsi="Calibri" w:cs="Arial"/>
                <w:color w:val="767171"/>
              </w:rPr>
              <w:id w:val="-1881236285"/>
              <w:placeholder>
                <w:docPart w:val="4ECCD30AE9524F49BF4FBBD1BE42F674"/>
              </w:placeholder>
              <w:showingPlcHdr/>
            </w:sdtPr>
            <w:sdtEndPr>
              <w:rPr>
                <w:rStyle w:val="PlaceholderText"/>
                <w:rFonts w:eastAsia="Calibri" w:cs="Times New Roman"/>
              </w:rPr>
            </w:sdtEndPr>
            <w:sdtContent>
              <w:p w:rsidR="00265BD1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E04316" w:rsidRPr="00F2259C" w:rsidRDefault="00C92DE1" w:rsidP="00F2259C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265BD1">
        <w:rPr>
          <w:rFonts w:ascii="Verdana" w:hAnsi="Verdana"/>
          <w:sz w:val="20"/>
        </w:rPr>
        <w:t>10</w:t>
      </w:r>
      <w:r w:rsidR="0007209B" w:rsidRPr="003D48F6">
        <w:rPr>
          <w:rFonts w:ascii="Verdana" w:hAnsi="Verdana"/>
          <w:sz w:val="20"/>
        </w:rPr>
        <w:t>.</w:t>
      </w:r>
      <w:r w:rsidR="0007209B" w:rsidRPr="003D48F6">
        <w:rPr>
          <w:rFonts w:ascii="Verdana" w:hAnsi="Verdana"/>
          <w:sz w:val="20"/>
        </w:rPr>
        <w:tab/>
        <w:t>Ethical Approval</w:t>
      </w:r>
      <w:r w:rsidR="008B79D9" w:rsidRPr="003D48F6">
        <w:rPr>
          <w:rFonts w:ascii="Verdana" w:hAnsi="Verdana"/>
          <w:sz w:val="20"/>
        </w:rPr>
        <w:tab/>
      </w:r>
    </w:p>
    <w:p w:rsidR="00964FB8" w:rsidRDefault="00E04316" w:rsidP="00964FB8">
      <w:pPr>
        <w:spacing w:after="360"/>
        <w:rPr>
          <w:rFonts w:ascii="Verdana" w:hAnsi="Verdana"/>
          <w:sz w:val="20"/>
          <w:szCs w:val="20"/>
        </w:rPr>
      </w:pPr>
      <w:r w:rsidRPr="003D48F6">
        <w:rPr>
          <w:rFonts w:ascii="Verdana" w:hAnsi="Verdana"/>
          <w:sz w:val="20"/>
          <w:szCs w:val="20"/>
        </w:rPr>
        <w:t>Applicants are responsible for obtaining ethical approval for their project</w:t>
      </w:r>
      <w:r w:rsidR="009A5099">
        <w:rPr>
          <w:rFonts w:ascii="Verdana" w:hAnsi="Verdana"/>
          <w:sz w:val="20"/>
          <w:szCs w:val="20"/>
        </w:rPr>
        <w:t xml:space="preserve"> as necessary</w:t>
      </w:r>
      <w:r w:rsidRPr="003D48F6">
        <w:rPr>
          <w:rFonts w:ascii="Verdana" w:hAnsi="Verdana"/>
          <w:sz w:val="20"/>
          <w:szCs w:val="20"/>
        </w:rPr>
        <w:t>.</w:t>
      </w:r>
      <w:r w:rsidR="00831BCE" w:rsidRPr="003D48F6">
        <w:rPr>
          <w:rFonts w:ascii="Verdana" w:hAnsi="Verdana"/>
          <w:sz w:val="20"/>
          <w:szCs w:val="20"/>
        </w:rPr>
        <w:t xml:space="preserve"> </w:t>
      </w:r>
      <w:r w:rsidR="00101E62" w:rsidRPr="003D48F6">
        <w:rPr>
          <w:rFonts w:ascii="Verdana" w:hAnsi="Verdana"/>
          <w:sz w:val="20"/>
          <w:szCs w:val="20"/>
        </w:rPr>
        <w:t xml:space="preserve">Where </w:t>
      </w:r>
      <w:r w:rsidR="00831BCE" w:rsidRPr="003D48F6">
        <w:rPr>
          <w:rFonts w:ascii="Verdana" w:hAnsi="Verdana"/>
          <w:sz w:val="20"/>
          <w:szCs w:val="20"/>
        </w:rPr>
        <w:t>biological samples</w:t>
      </w:r>
      <w:r w:rsidR="00781599">
        <w:rPr>
          <w:rFonts w:ascii="Verdana" w:hAnsi="Verdana"/>
          <w:sz w:val="20"/>
          <w:szCs w:val="20"/>
        </w:rPr>
        <w:t xml:space="preserve"> are</w:t>
      </w:r>
      <w:r w:rsidR="00831BCE" w:rsidRPr="003D48F6">
        <w:rPr>
          <w:rFonts w:ascii="Verdana" w:hAnsi="Verdana"/>
          <w:sz w:val="20"/>
          <w:szCs w:val="20"/>
        </w:rPr>
        <w:t xml:space="preserve"> </w:t>
      </w:r>
      <w:r w:rsidR="007B1EAF" w:rsidRPr="003D48F6">
        <w:rPr>
          <w:rFonts w:ascii="Verdana" w:hAnsi="Verdana"/>
          <w:sz w:val="20"/>
          <w:szCs w:val="20"/>
        </w:rPr>
        <w:t xml:space="preserve">classified </w:t>
      </w:r>
      <w:r w:rsidR="00101E62" w:rsidRPr="003D48F6">
        <w:rPr>
          <w:rFonts w:ascii="Verdana" w:hAnsi="Verdana"/>
          <w:sz w:val="20"/>
          <w:szCs w:val="20"/>
        </w:rPr>
        <w:t>under the Human Tissues Act as relevant material</w:t>
      </w:r>
      <w:r w:rsidR="00831BCE" w:rsidRPr="003D48F6">
        <w:rPr>
          <w:rFonts w:ascii="Verdana" w:hAnsi="Verdana"/>
          <w:sz w:val="20"/>
          <w:szCs w:val="20"/>
        </w:rPr>
        <w:t xml:space="preserve">, ethical approval </w:t>
      </w:r>
      <w:r w:rsidR="00101E62" w:rsidRPr="003D48F6">
        <w:rPr>
          <w:rFonts w:ascii="Verdana" w:hAnsi="Verdana"/>
          <w:sz w:val="20"/>
          <w:szCs w:val="20"/>
        </w:rPr>
        <w:t xml:space="preserve">from an NHS REC will </w:t>
      </w:r>
      <w:r w:rsidR="00831BCE" w:rsidRPr="003D48F6">
        <w:rPr>
          <w:rFonts w:ascii="Verdana" w:hAnsi="Verdana"/>
          <w:sz w:val="20"/>
          <w:szCs w:val="20"/>
        </w:rPr>
        <w:t>be required</w:t>
      </w:r>
      <w:r w:rsidR="00101E62" w:rsidRPr="003D48F6">
        <w:rPr>
          <w:rFonts w:ascii="Verdana" w:hAnsi="Verdana"/>
          <w:sz w:val="20"/>
          <w:szCs w:val="20"/>
        </w:rPr>
        <w:t xml:space="preserve"> where the </w:t>
      </w:r>
      <w:r w:rsidR="00392022" w:rsidRPr="003D48F6">
        <w:rPr>
          <w:rFonts w:ascii="Verdana" w:hAnsi="Verdana"/>
          <w:sz w:val="20"/>
          <w:szCs w:val="20"/>
        </w:rPr>
        <w:t xml:space="preserve">receiving </w:t>
      </w:r>
      <w:r w:rsidR="00101E62" w:rsidRPr="003D48F6">
        <w:rPr>
          <w:rFonts w:ascii="Verdana" w:hAnsi="Verdana"/>
          <w:sz w:val="20"/>
          <w:szCs w:val="20"/>
        </w:rPr>
        <w:t>laboratory does not hold a Human Tissue Licence</w:t>
      </w:r>
      <w:r w:rsidR="007720E6">
        <w:rPr>
          <w:rFonts w:ascii="Verdana" w:hAnsi="Verdana"/>
          <w:sz w:val="20"/>
          <w:szCs w:val="20"/>
        </w:rPr>
        <w:t xml:space="preserve"> from the Human Tissue Authority</w:t>
      </w:r>
      <w:r w:rsidR="00831BCE" w:rsidRPr="003D48F6">
        <w:rPr>
          <w:rFonts w:ascii="Verdana" w:hAnsi="Verdana"/>
          <w:sz w:val="20"/>
          <w:szCs w:val="20"/>
        </w:rPr>
        <w:t xml:space="preserve">. </w:t>
      </w:r>
      <w:r w:rsidR="007720E6">
        <w:rPr>
          <w:rFonts w:ascii="Verdana" w:hAnsi="Verdana"/>
          <w:sz w:val="20"/>
          <w:szCs w:val="20"/>
        </w:rPr>
        <w:t>Where required, e</w:t>
      </w:r>
      <w:r w:rsidR="009A5099">
        <w:rPr>
          <w:rFonts w:ascii="Verdana" w:hAnsi="Verdana"/>
          <w:sz w:val="20"/>
          <w:szCs w:val="20"/>
        </w:rPr>
        <w:t xml:space="preserve">thical approval can be applied for after </w:t>
      </w:r>
      <w:r w:rsidR="00781599">
        <w:rPr>
          <w:rFonts w:ascii="Verdana" w:hAnsi="Verdana"/>
          <w:sz w:val="20"/>
          <w:szCs w:val="20"/>
        </w:rPr>
        <w:t xml:space="preserve">project </w:t>
      </w:r>
      <w:r w:rsidR="009A5099">
        <w:rPr>
          <w:rFonts w:ascii="Verdana" w:hAnsi="Verdana"/>
          <w:sz w:val="20"/>
          <w:szCs w:val="20"/>
        </w:rPr>
        <w:t>approval</w:t>
      </w:r>
      <w:r w:rsidR="00781599">
        <w:rPr>
          <w:rFonts w:ascii="Verdana" w:hAnsi="Verdana"/>
          <w:sz w:val="20"/>
          <w:szCs w:val="20"/>
        </w:rPr>
        <w:t xml:space="preserve"> by the Panel</w:t>
      </w:r>
      <w:r w:rsidR="009A5099">
        <w:rPr>
          <w:rFonts w:ascii="Verdana" w:hAnsi="Verdana"/>
          <w:sz w:val="20"/>
          <w:szCs w:val="20"/>
        </w:rPr>
        <w:t xml:space="preserve">, however access to participants, samples or their data will not be permitted until </w:t>
      </w:r>
      <w:r w:rsidR="00781599">
        <w:rPr>
          <w:rFonts w:ascii="Verdana" w:hAnsi="Verdana"/>
          <w:sz w:val="20"/>
          <w:szCs w:val="20"/>
        </w:rPr>
        <w:t xml:space="preserve">ethical </w:t>
      </w:r>
      <w:r w:rsidR="009A5099">
        <w:rPr>
          <w:rFonts w:ascii="Verdana" w:hAnsi="Verdana"/>
          <w:sz w:val="20"/>
          <w:szCs w:val="20"/>
        </w:rPr>
        <w:t>approval has been obtained.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33"/>
        <w:gridCol w:w="993"/>
        <w:gridCol w:w="928"/>
      </w:tblGrid>
      <w:tr w:rsidR="00964FB8" w:rsidTr="00600AFD">
        <w:tc>
          <w:tcPr>
            <w:tcW w:w="7933" w:type="dxa"/>
            <w:shd w:val="clear" w:color="auto" w:fill="auto"/>
          </w:tcPr>
          <w:p w:rsidR="00964FB8" w:rsidRPr="00600AFD" w:rsidRDefault="00964FB8" w:rsidP="00600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600"/>
              </w:tabs>
              <w:rPr>
                <w:rFonts w:ascii="Verdana" w:hAnsi="Verdana"/>
                <w:sz w:val="20"/>
                <w:szCs w:val="20"/>
              </w:rPr>
            </w:pPr>
            <w:r w:rsidRPr="00600AFD">
              <w:rPr>
                <w:rFonts w:ascii="Verdana" w:hAnsi="Verdana"/>
                <w:sz w:val="20"/>
                <w:szCs w:val="20"/>
              </w:rPr>
              <w:t>Do you consider ethical approval will be required for your project?</w:t>
            </w:r>
          </w:p>
        </w:tc>
        <w:bookmarkStart w:id="0" w:name="_GoBack"/>
        <w:tc>
          <w:tcPr>
            <w:tcW w:w="993" w:type="dxa"/>
            <w:shd w:val="clear" w:color="auto" w:fill="auto"/>
          </w:tcPr>
          <w:p w:rsidR="00964FB8" w:rsidRPr="00600AFD" w:rsidRDefault="00DF615B" w:rsidP="00600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600"/>
              </w:tabs>
              <w:rPr>
                <w:rFonts w:ascii="Verdana" w:hAnsi="Verdana"/>
                <w:sz w:val="20"/>
                <w:szCs w:val="20"/>
              </w:rPr>
            </w:pPr>
            <w:r w:rsidRPr="00964FB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37.5pt;height:21.75pt" o:ole="">
                  <v:imagedata r:id="rId9" o:title=""/>
                </v:shape>
                <w:control r:id="rId10" w:name="OptionButton1122" w:shapeid="_x0000_i1058"/>
              </w:object>
            </w:r>
            <w:bookmarkEnd w:id="0"/>
          </w:p>
        </w:tc>
        <w:tc>
          <w:tcPr>
            <w:tcW w:w="928" w:type="dxa"/>
            <w:shd w:val="clear" w:color="auto" w:fill="auto"/>
          </w:tcPr>
          <w:p w:rsidR="00964FB8" w:rsidRPr="00600AFD" w:rsidRDefault="00DF615B" w:rsidP="00600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600"/>
              </w:tabs>
              <w:rPr>
                <w:rFonts w:ascii="Verdana" w:hAnsi="Verdana"/>
                <w:sz w:val="20"/>
                <w:szCs w:val="20"/>
              </w:rPr>
            </w:pPr>
            <w:r w:rsidRPr="00964FB8">
              <w:object w:dxaOrig="225" w:dyaOrig="225">
                <v:shape id="_x0000_i1043" type="#_x0000_t75" style="width:33.75pt;height:21.75pt" o:ole="">
                  <v:imagedata r:id="rId11" o:title=""/>
                </v:shape>
                <w:control r:id="rId12" w:name="OptionButton11111" w:shapeid="_x0000_i1043"/>
              </w:object>
            </w:r>
          </w:p>
        </w:tc>
      </w:tr>
      <w:tr w:rsidR="00964FB8" w:rsidTr="00600AFD">
        <w:tc>
          <w:tcPr>
            <w:tcW w:w="7933" w:type="dxa"/>
            <w:shd w:val="clear" w:color="auto" w:fill="auto"/>
          </w:tcPr>
          <w:p w:rsidR="00964FB8" w:rsidRPr="00600AFD" w:rsidRDefault="00964FB8" w:rsidP="00600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600"/>
              </w:tabs>
              <w:rPr>
                <w:rFonts w:ascii="Verdana" w:hAnsi="Verdana"/>
                <w:sz w:val="20"/>
                <w:szCs w:val="20"/>
              </w:rPr>
            </w:pPr>
            <w:r w:rsidRPr="00600AFD">
              <w:rPr>
                <w:rFonts w:ascii="Verdana" w:hAnsi="Verdana"/>
                <w:sz w:val="20"/>
                <w:szCs w:val="20"/>
              </w:rPr>
              <w:t>Has ethical approval already been applied for?</w:t>
            </w:r>
          </w:p>
        </w:tc>
        <w:tc>
          <w:tcPr>
            <w:tcW w:w="993" w:type="dxa"/>
            <w:shd w:val="clear" w:color="auto" w:fill="auto"/>
          </w:tcPr>
          <w:p w:rsidR="00964FB8" w:rsidRPr="00600AFD" w:rsidRDefault="00964FB8" w:rsidP="00600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600"/>
              </w:tabs>
              <w:rPr>
                <w:rFonts w:ascii="Verdana" w:hAnsi="Verdana"/>
                <w:sz w:val="20"/>
                <w:szCs w:val="20"/>
              </w:rPr>
            </w:pPr>
            <w:r w:rsidRPr="00964FB8">
              <w:object w:dxaOrig="225" w:dyaOrig="225" w14:anchorId="1959B271">
                <v:shape id="_x0000_i1045" type="#_x0000_t75" style="width:37.5pt;height:18pt" o:ole="">
                  <v:imagedata r:id="rId13" o:title=""/>
                </v:shape>
                <w:control r:id="rId14" w:name="OptionButton112" w:shapeid="_x0000_i1045"/>
              </w:object>
            </w:r>
          </w:p>
        </w:tc>
        <w:tc>
          <w:tcPr>
            <w:tcW w:w="928" w:type="dxa"/>
            <w:shd w:val="clear" w:color="auto" w:fill="auto"/>
          </w:tcPr>
          <w:p w:rsidR="00964FB8" w:rsidRPr="00600AFD" w:rsidRDefault="00964FB8" w:rsidP="00600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600"/>
              </w:tabs>
              <w:rPr>
                <w:rFonts w:ascii="Verdana" w:hAnsi="Verdana"/>
                <w:sz w:val="20"/>
                <w:szCs w:val="20"/>
              </w:rPr>
            </w:pPr>
            <w:r w:rsidRPr="00964FB8">
              <w:object w:dxaOrig="225" w:dyaOrig="225" w14:anchorId="211F6A5A">
                <v:shape id="_x0000_i1047" type="#_x0000_t75" style="width:33.75pt;height:18pt" o:ole="">
                  <v:imagedata r:id="rId15" o:title=""/>
                </v:shape>
                <w:control r:id="rId16" w:name="OptionButton1111" w:shapeid="_x0000_i1047"/>
              </w:object>
            </w:r>
          </w:p>
        </w:tc>
      </w:tr>
      <w:tr w:rsidR="00964FB8" w:rsidTr="00600AFD">
        <w:tc>
          <w:tcPr>
            <w:tcW w:w="7933" w:type="dxa"/>
            <w:shd w:val="clear" w:color="auto" w:fill="auto"/>
          </w:tcPr>
          <w:p w:rsidR="00964FB8" w:rsidRPr="00600AFD" w:rsidRDefault="00964FB8" w:rsidP="00600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600"/>
              </w:tabs>
              <w:rPr>
                <w:rFonts w:ascii="Verdana" w:hAnsi="Verdana"/>
                <w:sz w:val="20"/>
                <w:szCs w:val="20"/>
              </w:rPr>
            </w:pPr>
            <w:r w:rsidRPr="00600AFD">
              <w:rPr>
                <w:rFonts w:ascii="Verdana" w:hAnsi="Verdana"/>
                <w:sz w:val="20"/>
                <w:szCs w:val="20"/>
              </w:rPr>
              <w:t>Has ethical approval already been obtained?</w:t>
            </w:r>
          </w:p>
        </w:tc>
        <w:tc>
          <w:tcPr>
            <w:tcW w:w="993" w:type="dxa"/>
            <w:shd w:val="clear" w:color="auto" w:fill="auto"/>
          </w:tcPr>
          <w:p w:rsidR="00964FB8" w:rsidRPr="00600AFD" w:rsidRDefault="00964FB8" w:rsidP="00600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600"/>
              </w:tabs>
              <w:rPr>
                <w:rFonts w:ascii="Verdana" w:hAnsi="Verdana"/>
                <w:sz w:val="20"/>
                <w:szCs w:val="20"/>
              </w:rPr>
            </w:pPr>
            <w:r w:rsidRPr="00964FB8">
              <w:object w:dxaOrig="225" w:dyaOrig="225" w14:anchorId="4D3FB53E">
                <v:shape id="_x0000_i1049" type="#_x0000_t75" style="width:37.5pt;height:18pt" o:ole="">
                  <v:imagedata r:id="rId17" o:title=""/>
                </v:shape>
                <w:control r:id="rId18" w:name="OptionButton1121" w:shapeid="_x0000_i1049"/>
              </w:object>
            </w:r>
          </w:p>
        </w:tc>
        <w:tc>
          <w:tcPr>
            <w:tcW w:w="928" w:type="dxa"/>
            <w:shd w:val="clear" w:color="auto" w:fill="auto"/>
          </w:tcPr>
          <w:p w:rsidR="00964FB8" w:rsidRPr="00600AFD" w:rsidRDefault="00DF615B" w:rsidP="00600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40"/>
                <w:tab w:val="left" w:pos="6600"/>
              </w:tabs>
              <w:rPr>
                <w:rFonts w:ascii="Verdana" w:hAnsi="Verdana"/>
                <w:sz w:val="20"/>
                <w:szCs w:val="20"/>
              </w:rPr>
            </w:pPr>
            <w:r w:rsidRPr="00964FB8">
              <w:object w:dxaOrig="225" w:dyaOrig="225">
                <v:shape id="_x0000_i1051" type="#_x0000_t75" style="width:33.75pt;height:21.75pt" o:ole="">
                  <v:imagedata r:id="rId11" o:title=""/>
                </v:shape>
                <w:control r:id="rId19" w:name="OptionButton11112" w:shapeid="_x0000_i1051"/>
              </w:object>
            </w:r>
          </w:p>
        </w:tc>
      </w:tr>
    </w:tbl>
    <w:p w:rsidR="0035353A" w:rsidRPr="003D48F6" w:rsidRDefault="0035353A" w:rsidP="005E0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6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further detail about ethical considerations relating to the project: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35353A" w:rsidRPr="004474D6" w:rsidTr="00600AFD">
        <w:trPr>
          <w:trHeight w:val="243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PlaceholderText"/>
                <w:rFonts w:ascii="Calibri" w:hAnsi="Calibri"/>
              </w:rPr>
              <w:id w:val="1021357939"/>
              <w:placeholder>
                <w:docPart w:val="B35A0D0470CD408A87A4D381C3CD85F7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35353A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353A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35353A" w:rsidRPr="003D48F6" w:rsidRDefault="0035353A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5353A" w:rsidRPr="003D48F6" w:rsidTr="00600AFD">
        <w:trPr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35353A" w:rsidRPr="003D48F6" w:rsidRDefault="0035353A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35353A" w:rsidRPr="0035353A" w:rsidRDefault="0035353A" w:rsidP="00A30E29">
      <w:pPr>
        <w:pStyle w:val="Heading4"/>
        <w:rPr>
          <w:rFonts w:ascii="Verdana" w:hAnsi="Verdana"/>
          <w:sz w:val="6"/>
        </w:rPr>
      </w:pPr>
    </w:p>
    <w:p w:rsidR="00D5730A" w:rsidRPr="003D48F6" w:rsidRDefault="00C92DE1" w:rsidP="00A30E29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265BD1">
        <w:rPr>
          <w:rFonts w:ascii="Verdana" w:hAnsi="Verdana"/>
          <w:sz w:val="20"/>
        </w:rPr>
        <w:t>11</w:t>
      </w:r>
      <w:r w:rsidR="0007209B" w:rsidRPr="003D48F6">
        <w:rPr>
          <w:rFonts w:ascii="Verdana" w:hAnsi="Verdana"/>
          <w:sz w:val="20"/>
        </w:rPr>
        <w:t>.</w:t>
      </w:r>
      <w:r w:rsidR="0007209B" w:rsidRPr="003D48F6">
        <w:rPr>
          <w:rFonts w:ascii="Verdana" w:hAnsi="Verdana"/>
          <w:sz w:val="20"/>
        </w:rPr>
        <w:tab/>
        <w:t>Funding Details</w:t>
      </w:r>
    </w:p>
    <w:tbl>
      <w:tblPr>
        <w:tblW w:w="0" w:type="auto"/>
        <w:tblBorders>
          <w:top w:val="single" w:sz="12" w:space="0" w:color="191919"/>
          <w:left w:val="single" w:sz="12" w:space="0" w:color="191919"/>
          <w:bottom w:val="single" w:sz="12" w:space="0" w:color="191919"/>
          <w:right w:val="single" w:sz="12" w:space="0" w:color="191919"/>
          <w:insideH w:val="single" w:sz="12" w:space="0" w:color="191919"/>
          <w:insideV w:val="single" w:sz="12" w:space="0" w:color="191919"/>
        </w:tblBorders>
        <w:tblLook w:val="04A0" w:firstRow="1" w:lastRow="0" w:firstColumn="1" w:lastColumn="0" w:noHBand="0" w:noVBand="1"/>
      </w:tblPr>
      <w:tblGrid>
        <w:gridCol w:w="5367"/>
        <w:gridCol w:w="2549"/>
        <w:gridCol w:w="982"/>
        <w:gridCol w:w="936"/>
      </w:tblGrid>
      <w:tr w:rsidR="00600AFD" w:rsidTr="00600AFD">
        <w:tc>
          <w:tcPr>
            <w:tcW w:w="7936" w:type="dxa"/>
            <w:gridSpan w:val="2"/>
            <w:shd w:val="clear" w:color="auto" w:fill="auto"/>
          </w:tcPr>
          <w:p w:rsidR="0096408B" w:rsidRPr="00964FB8" w:rsidRDefault="0096408B" w:rsidP="0007209B">
            <w:r w:rsidRPr="00600AFD">
              <w:rPr>
                <w:rFonts w:ascii="Verdana" w:hAnsi="Verdana"/>
                <w:sz w:val="20"/>
                <w:szCs w:val="20"/>
              </w:rPr>
              <w:t>Is the project contingent on receipt of funding which is not yet secured?</w:t>
            </w:r>
          </w:p>
        </w:tc>
        <w:tc>
          <w:tcPr>
            <w:tcW w:w="982" w:type="dxa"/>
            <w:shd w:val="clear" w:color="auto" w:fill="auto"/>
          </w:tcPr>
          <w:p w:rsidR="0096408B" w:rsidRPr="00600AFD" w:rsidRDefault="00352629" w:rsidP="0007209B">
            <w:pPr>
              <w:rPr>
                <w:rFonts w:ascii="Verdana" w:hAnsi="Verdana"/>
                <w:sz w:val="20"/>
                <w:szCs w:val="20"/>
              </w:rPr>
            </w:pPr>
            <w:r w:rsidRPr="00964FB8">
              <w:object w:dxaOrig="225" w:dyaOrig="225" w14:anchorId="4843ACC0">
                <v:shape id="_x0000_i1053" type="#_x0000_t75" style="width:37.5pt;height:21.75pt" o:ole="">
                  <v:imagedata r:id="rId9" o:title=""/>
                </v:shape>
                <w:control r:id="rId20" w:name="OptionButton1123" w:shapeid="_x0000_i1053"/>
              </w:object>
            </w:r>
          </w:p>
        </w:tc>
        <w:tc>
          <w:tcPr>
            <w:tcW w:w="936" w:type="dxa"/>
            <w:shd w:val="clear" w:color="auto" w:fill="auto"/>
          </w:tcPr>
          <w:p w:rsidR="0096408B" w:rsidRPr="00600AFD" w:rsidRDefault="0096408B" w:rsidP="0007209B">
            <w:pPr>
              <w:rPr>
                <w:rFonts w:ascii="Verdana" w:hAnsi="Verdana"/>
                <w:sz w:val="20"/>
                <w:szCs w:val="20"/>
              </w:rPr>
            </w:pPr>
            <w:r w:rsidRPr="00964FB8">
              <w:object w:dxaOrig="225" w:dyaOrig="225" w14:anchorId="0D1AEEC7">
                <v:shape id="_x0000_i1055" type="#_x0000_t75" style="width:36pt;height:18pt" o:ole="">
                  <v:imagedata r:id="rId21" o:title=""/>
                </v:shape>
                <w:control r:id="rId22" w:name="OptionButton112111" w:shapeid="_x0000_i1055"/>
              </w:object>
            </w:r>
          </w:p>
        </w:tc>
      </w:tr>
      <w:tr w:rsidR="00600AFD" w:rsidTr="00600AFD">
        <w:tc>
          <w:tcPr>
            <w:tcW w:w="5382" w:type="dxa"/>
            <w:vMerge w:val="restart"/>
            <w:shd w:val="clear" w:color="auto" w:fill="auto"/>
          </w:tcPr>
          <w:p w:rsidR="0096408B" w:rsidRPr="00600AFD" w:rsidRDefault="0096408B" w:rsidP="0007209B">
            <w:pPr>
              <w:rPr>
                <w:rFonts w:ascii="Verdana" w:hAnsi="Verdana"/>
                <w:sz w:val="20"/>
                <w:szCs w:val="20"/>
              </w:rPr>
            </w:pPr>
            <w:r w:rsidRPr="00600AFD">
              <w:rPr>
                <w:rFonts w:ascii="Verdana" w:hAnsi="Verdana"/>
                <w:sz w:val="20"/>
                <w:szCs w:val="20"/>
              </w:rPr>
              <w:t>Describe the project funding arrangements:</w:t>
            </w:r>
          </w:p>
        </w:tc>
        <w:tc>
          <w:tcPr>
            <w:tcW w:w="2554" w:type="dxa"/>
            <w:shd w:val="clear" w:color="auto" w:fill="auto"/>
          </w:tcPr>
          <w:p w:rsidR="0096408B" w:rsidRPr="00600AFD" w:rsidRDefault="0096408B" w:rsidP="0007209B">
            <w:pPr>
              <w:rPr>
                <w:rFonts w:ascii="Verdana" w:hAnsi="Verdana"/>
                <w:sz w:val="20"/>
                <w:szCs w:val="20"/>
              </w:rPr>
            </w:pPr>
            <w:r w:rsidRPr="00600AFD">
              <w:rPr>
                <w:rFonts w:ascii="Verdana" w:hAnsi="Verdana"/>
                <w:sz w:val="20"/>
                <w:szCs w:val="20"/>
              </w:rPr>
              <w:t>Awarded</w:t>
            </w:r>
          </w:p>
        </w:tc>
        <w:tc>
          <w:tcPr>
            <w:tcW w:w="1918" w:type="dxa"/>
            <w:gridSpan w:val="2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1703392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408B" w:rsidRPr="00600AFD" w:rsidRDefault="00BF5DCB" w:rsidP="0007209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00AFD" w:rsidTr="00600AFD">
        <w:tc>
          <w:tcPr>
            <w:tcW w:w="5382" w:type="dxa"/>
            <w:vMerge/>
            <w:shd w:val="clear" w:color="auto" w:fill="auto"/>
          </w:tcPr>
          <w:p w:rsidR="0096408B" w:rsidRPr="00600AFD" w:rsidRDefault="0096408B" w:rsidP="000720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96408B" w:rsidRPr="00600AFD" w:rsidRDefault="0096408B" w:rsidP="0007209B">
            <w:pPr>
              <w:rPr>
                <w:rFonts w:ascii="Verdana" w:hAnsi="Verdana"/>
                <w:sz w:val="20"/>
                <w:szCs w:val="20"/>
              </w:rPr>
            </w:pPr>
            <w:r w:rsidRPr="00600AFD">
              <w:rPr>
                <w:rFonts w:ascii="Verdana" w:hAnsi="Verdana"/>
                <w:sz w:val="20"/>
                <w:szCs w:val="20"/>
              </w:rPr>
              <w:t>Agreed in principle</w:t>
            </w:r>
          </w:p>
        </w:tc>
        <w:tc>
          <w:tcPr>
            <w:tcW w:w="1918" w:type="dxa"/>
            <w:gridSpan w:val="2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333805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408B" w:rsidRPr="00600AFD" w:rsidRDefault="00761966" w:rsidP="0007209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00AFD" w:rsidTr="00600AFD">
        <w:tc>
          <w:tcPr>
            <w:tcW w:w="5382" w:type="dxa"/>
            <w:vMerge/>
            <w:shd w:val="clear" w:color="auto" w:fill="auto"/>
          </w:tcPr>
          <w:p w:rsidR="0096408B" w:rsidRPr="00600AFD" w:rsidRDefault="0096408B" w:rsidP="000720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96408B" w:rsidRPr="00600AFD" w:rsidRDefault="0096408B" w:rsidP="0007209B">
            <w:pPr>
              <w:rPr>
                <w:rFonts w:ascii="Verdana" w:hAnsi="Verdana"/>
                <w:sz w:val="20"/>
                <w:szCs w:val="20"/>
              </w:rPr>
            </w:pPr>
            <w:r w:rsidRPr="00600AFD">
              <w:rPr>
                <w:rFonts w:ascii="Verdana" w:hAnsi="Verdana"/>
                <w:sz w:val="20"/>
                <w:szCs w:val="20"/>
              </w:rPr>
              <w:t>Applied for (pending)</w:t>
            </w:r>
          </w:p>
        </w:tc>
        <w:tc>
          <w:tcPr>
            <w:tcW w:w="1918" w:type="dxa"/>
            <w:gridSpan w:val="2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666134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408B" w:rsidRPr="00600AFD" w:rsidRDefault="00761966" w:rsidP="0007209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00AFD" w:rsidTr="00600AFD">
        <w:tc>
          <w:tcPr>
            <w:tcW w:w="5382" w:type="dxa"/>
            <w:vMerge/>
            <w:shd w:val="clear" w:color="auto" w:fill="auto"/>
          </w:tcPr>
          <w:p w:rsidR="0096408B" w:rsidRPr="00600AFD" w:rsidRDefault="0096408B" w:rsidP="000720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96408B" w:rsidRPr="00600AFD" w:rsidRDefault="0096408B" w:rsidP="0007209B">
            <w:pPr>
              <w:rPr>
                <w:rFonts w:ascii="Verdana" w:hAnsi="Verdana"/>
                <w:sz w:val="20"/>
                <w:szCs w:val="20"/>
              </w:rPr>
            </w:pPr>
            <w:r w:rsidRPr="00600AFD">
              <w:rPr>
                <w:rFonts w:ascii="Verdana" w:hAnsi="Verdana"/>
                <w:sz w:val="20"/>
                <w:szCs w:val="20"/>
              </w:rPr>
              <w:t>To be applied for</w:t>
            </w:r>
          </w:p>
        </w:tc>
        <w:tc>
          <w:tcPr>
            <w:tcW w:w="1918" w:type="dxa"/>
            <w:gridSpan w:val="2"/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739048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408B" w:rsidRPr="00600AFD" w:rsidRDefault="00A74CD9" w:rsidP="0007209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96408B" w:rsidRDefault="0096408B" w:rsidP="0007209B">
      <w:pPr>
        <w:rPr>
          <w:rFonts w:ascii="Verdana" w:hAnsi="Verdana"/>
          <w:sz w:val="20"/>
          <w:szCs w:val="20"/>
        </w:rPr>
      </w:pPr>
    </w:p>
    <w:p w:rsidR="000A1B61" w:rsidRPr="003D48F6" w:rsidRDefault="00BF0668" w:rsidP="000720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Provide details about the </w:t>
      </w:r>
      <w:r w:rsidR="000A1B61" w:rsidRPr="003D48F6">
        <w:rPr>
          <w:rFonts w:ascii="Verdana" w:hAnsi="Verdana"/>
          <w:sz w:val="20"/>
          <w:szCs w:val="20"/>
        </w:rPr>
        <w:t>source</w:t>
      </w:r>
      <w:r>
        <w:rPr>
          <w:rFonts w:ascii="Verdana" w:hAnsi="Verdana"/>
          <w:sz w:val="20"/>
          <w:szCs w:val="20"/>
        </w:rPr>
        <w:t xml:space="preserve"> and</w:t>
      </w:r>
      <w:r w:rsidR="007324FB" w:rsidRPr="003D48F6">
        <w:rPr>
          <w:rFonts w:ascii="Verdana" w:hAnsi="Verdana"/>
          <w:sz w:val="20"/>
          <w:szCs w:val="20"/>
        </w:rPr>
        <w:t xml:space="preserve"> </w:t>
      </w:r>
      <w:r w:rsidR="00D72B69" w:rsidRPr="003D48F6">
        <w:rPr>
          <w:rFonts w:ascii="Verdana" w:hAnsi="Verdana"/>
          <w:sz w:val="20"/>
          <w:szCs w:val="20"/>
        </w:rPr>
        <w:t>purpose</w:t>
      </w:r>
      <w:r w:rsidR="0035353A">
        <w:rPr>
          <w:rFonts w:ascii="Verdana" w:hAnsi="Verdana"/>
          <w:sz w:val="20"/>
          <w:szCs w:val="20"/>
        </w:rPr>
        <w:t xml:space="preserve"> of funding and </w:t>
      </w:r>
      <w:r w:rsidR="007324FB" w:rsidRPr="003D48F6">
        <w:rPr>
          <w:rFonts w:ascii="Verdana" w:hAnsi="Verdana"/>
          <w:sz w:val="20"/>
          <w:szCs w:val="20"/>
        </w:rPr>
        <w:t>how</w:t>
      </w:r>
      <w:r w:rsidR="00E04316" w:rsidRPr="003D48F6">
        <w:rPr>
          <w:rFonts w:ascii="Verdana" w:hAnsi="Verdana"/>
          <w:sz w:val="20"/>
          <w:szCs w:val="20"/>
        </w:rPr>
        <w:t xml:space="preserve"> </w:t>
      </w:r>
      <w:r w:rsidR="00D72B69" w:rsidRPr="003D48F6">
        <w:rPr>
          <w:rFonts w:ascii="Verdana" w:hAnsi="Verdana"/>
          <w:sz w:val="20"/>
          <w:szCs w:val="20"/>
        </w:rPr>
        <w:t>relate</w:t>
      </w:r>
      <w:r w:rsidR="007324FB" w:rsidRPr="003D48F6">
        <w:rPr>
          <w:rFonts w:ascii="Verdana" w:hAnsi="Verdana"/>
          <w:sz w:val="20"/>
          <w:szCs w:val="20"/>
        </w:rPr>
        <w:t>s</w:t>
      </w:r>
      <w:r w:rsidR="00D72B69" w:rsidRPr="003D48F6">
        <w:rPr>
          <w:rFonts w:ascii="Verdana" w:hAnsi="Verdana"/>
          <w:sz w:val="20"/>
          <w:szCs w:val="20"/>
        </w:rPr>
        <w:t xml:space="preserve"> to the proposed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0A1B61" w:rsidRPr="004474D6" w:rsidTr="00600AFD">
        <w:trPr>
          <w:cantSplit/>
          <w:trHeight w:val="243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PlaceholderText"/>
                <w:rFonts w:ascii="Calibri" w:eastAsia="Calibri" w:hAnsi="Calibri"/>
              </w:rPr>
              <w:id w:val="-873149832"/>
              <w:placeholder>
                <w:docPart w:val="FDDF51E293C04D87892E8BA13F40A7B7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35353A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1B61" w:rsidRPr="003D48F6" w:rsidTr="00600AFD">
        <w:trPr>
          <w:cantSplit/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0A1B61" w:rsidRPr="003D48F6" w:rsidRDefault="000A1B61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A1B61" w:rsidRPr="003D48F6" w:rsidTr="00600AFD">
        <w:trPr>
          <w:cantSplit/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0A1B61" w:rsidRPr="003D48F6" w:rsidRDefault="000A1B61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1637F6" w:rsidRPr="0035353A" w:rsidRDefault="001637F6" w:rsidP="00A30E29">
      <w:pPr>
        <w:pStyle w:val="Heading4"/>
        <w:rPr>
          <w:rFonts w:ascii="Verdana" w:hAnsi="Verdana"/>
          <w:sz w:val="8"/>
        </w:rPr>
      </w:pPr>
    </w:p>
    <w:p w:rsidR="00622BAA" w:rsidRPr="003D48F6" w:rsidRDefault="00622BAA" w:rsidP="00622BAA">
      <w:pPr>
        <w:rPr>
          <w:rFonts w:ascii="Verdana" w:hAnsi="Verdana"/>
          <w:sz w:val="20"/>
          <w:szCs w:val="20"/>
        </w:rPr>
      </w:pPr>
    </w:p>
    <w:p w:rsidR="00BF0668" w:rsidRDefault="00BF0668" w:rsidP="00CF4640">
      <w:pPr>
        <w:rPr>
          <w:rFonts w:ascii="Verdana" w:hAnsi="Verdana"/>
          <w:sz w:val="20"/>
          <w:u w:val="single"/>
        </w:rPr>
      </w:pPr>
    </w:p>
    <w:p w:rsidR="000A15E3" w:rsidRDefault="000A15E3">
      <w:pPr>
        <w:spacing w:after="160" w:line="259" w:lineRule="auto"/>
        <w:textboxTightWrap w:val="none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C92DE1" w:rsidRPr="0035353A" w:rsidRDefault="00C92DE1" w:rsidP="0035353A">
      <w:pPr>
        <w:tabs>
          <w:tab w:val="left" w:pos="720"/>
          <w:tab w:val="center" w:pos="4932"/>
        </w:tabs>
        <w:rPr>
          <w:rFonts w:ascii="Verdana" w:hAnsi="Verdana"/>
          <w:b/>
          <w:sz w:val="20"/>
          <w:szCs w:val="20"/>
          <w:u w:val="single"/>
        </w:rPr>
      </w:pPr>
      <w:r w:rsidRPr="0035353A">
        <w:rPr>
          <w:rFonts w:ascii="Verdana" w:hAnsi="Verdana"/>
          <w:b/>
          <w:sz w:val="20"/>
          <w:szCs w:val="20"/>
          <w:u w:val="single"/>
        </w:rPr>
        <w:lastRenderedPageBreak/>
        <w:t>Section B: Complete questions as relevant to your project</w:t>
      </w:r>
    </w:p>
    <w:p w:rsidR="00C92DE1" w:rsidRPr="003D48F6" w:rsidRDefault="00C92DE1" w:rsidP="00C92DE1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B1</w:t>
      </w:r>
      <w:r w:rsidR="00622BAA" w:rsidRPr="003D48F6">
        <w:rPr>
          <w:rFonts w:ascii="Verdana" w:hAnsi="Verdana"/>
          <w:sz w:val="20"/>
        </w:rPr>
        <w:t>.</w:t>
      </w:r>
      <w:r w:rsidR="00622BAA" w:rsidRPr="003D48F6">
        <w:rPr>
          <w:rFonts w:ascii="Verdana" w:hAnsi="Verdana"/>
          <w:sz w:val="20"/>
        </w:rPr>
        <w:tab/>
      </w:r>
      <w:r w:rsidRPr="003D48F6">
        <w:rPr>
          <w:rFonts w:ascii="Verdana" w:hAnsi="Verdana"/>
          <w:sz w:val="20"/>
        </w:rPr>
        <w:t>Biological sample requirements</w:t>
      </w:r>
    </w:p>
    <w:p w:rsidR="00C92DE1" w:rsidRPr="003D48F6" w:rsidRDefault="00C92DE1" w:rsidP="00C92DE1">
      <w:pPr>
        <w:rPr>
          <w:rFonts w:ascii="Verdana" w:hAnsi="Verdana"/>
          <w:sz w:val="20"/>
          <w:szCs w:val="20"/>
        </w:rPr>
      </w:pPr>
      <w:r w:rsidRPr="003D48F6">
        <w:rPr>
          <w:rFonts w:ascii="Verdana" w:hAnsi="Verdana"/>
          <w:sz w:val="20"/>
          <w:szCs w:val="20"/>
        </w:rPr>
        <w:t xml:space="preserve">Describe plans and arrangements for </w:t>
      </w:r>
      <w:r w:rsidR="004E3E2D">
        <w:rPr>
          <w:rFonts w:ascii="Verdana" w:hAnsi="Verdana"/>
          <w:sz w:val="20"/>
          <w:szCs w:val="20"/>
        </w:rPr>
        <w:t xml:space="preserve">proposed </w:t>
      </w:r>
      <w:r w:rsidRPr="003D48F6">
        <w:rPr>
          <w:rFonts w:ascii="Verdana" w:hAnsi="Verdana"/>
          <w:sz w:val="20"/>
          <w:szCs w:val="20"/>
        </w:rPr>
        <w:t>sample analyses</w:t>
      </w:r>
      <w:r>
        <w:rPr>
          <w:rFonts w:ascii="Verdana" w:hAnsi="Verdana"/>
          <w:sz w:val="20"/>
          <w:szCs w:val="20"/>
        </w:rPr>
        <w:t>,</w:t>
      </w:r>
      <w:r w:rsidRPr="003D48F6">
        <w:rPr>
          <w:rFonts w:ascii="Verdana" w:hAnsi="Verdana"/>
          <w:sz w:val="20"/>
          <w:szCs w:val="20"/>
        </w:rPr>
        <w:t xml:space="preserve"> including </w:t>
      </w:r>
      <w:r>
        <w:rPr>
          <w:rFonts w:ascii="Verdana" w:hAnsi="Verdana"/>
          <w:sz w:val="20"/>
          <w:szCs w:val="20"/>
        </w:rPr>
        <w:t xml:space="preserve">detail of analytical </w:t>
      </w:r>
      <w:r w:rsidRPr="003D48F6">
        <w:rPr>
          <w:rFonts w:ascii="Verdana" w:hAnsi="Verdana"/>
          <w:sz w:val="20"/>
          <w:szCs w:val="20"/>
        </w:rPr>
        <w:t>methods</w:t>
      </w:r>
      <w:r>
        <w:rPr>
          <w:rFonts w:ascii="Verdana" w:hAnsi="Verdana"/>
          <w:sz w:val="20"/>
          <w:szCs w:val="20"/>
        </w:rPr>
        <w:t xml:space="preserve"> and measurement</w:t>
      </w:r>
      <w:r w:rsidRPr="003D48F6">
        <w:rPr>
          <w:rFonts w:ascii="Verdana" w:hAnsi="Verdana"/>
          <w:sz w:val="20"/>
          <w:szCs w:val="20"/>
        </w:rPr>
        <w:t xml:space="preserve"> platforms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C92DE1" w:rsidRPr="004474D6" w:rsidTr="00600AFD">
        <w:trPr>
          <w:trHeight w:val="243"/>
        </w:trPr>
        <w:tc>
          <w:tcPr>
            <w:tcW w:w="5000" w:type="pct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PlaceholderText"/>
                <w:rFonts w:ascii="Calibri" w:eastAsia="Calibri" w:hAnsi="Calibri"/>
              </w:rPr>
              <w:id w:val="-1510673944"/>
              <w:placeholder>
                <w:docPart w:val="98C591A417734D31A1C158D4DE558A57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C92DE1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92DE1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C92DE1" w:rsidRPr="003D48F6" w:rsidRDefault="00C92DE1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2DE1" w:rsidRPr="003D48F6" w:rsidTr="00600AFD">
        <w:trPr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C92DE1" w:rsidRPr="003D48F6" w:rsidRDefault="00C92DE1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1637F6" w:rsidRPr="0087320C" w:rsidRDefault="001637F6" w:rsidP="00CF4640">
      <w:pPr>
        <w:spacing w:after="0"/>
        <w:rPr>
          <w:rFonts w:ascii="Verdana" w:hAnsi="Verdana"/>
          <w:sz w:val="20"/>
          <w:szCs w:val="20"/>
        </w:rPr>
      </w:pPr>
    </w:p>
    <w:p w:rsidR="00C92DE1" w:rsidRPr="003D48F6" w:rsidRDefault="004939DE" w:rsidP="00CF4640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B1.2 </w:t>
      </w:r>
      <w:r>
        <w:rPr>
          <w:rFonts w:ascii="Verdana" w:hAnsi="Verdana"/>
          <w:sz w:val="20"/>
        </w:rPr>
        <w:tab/>
      </w:r>
      <w:r w:rsidR="00C92DE1" w:rsidRPr="003D48F6">
        <w:rPr>
          <w:rFonts w:ascii="Verdana" w:hAnsi="Verdana"/>
          <w:sz w:val="20"/>
        </w:rPr>
        <w:t xml:space="preserve">Who will </w:t>
      </w:r>
      <w:r w:rsidR="00C92DE1">
        <w:rPr>
          <w:rFonts w:ascii="Verdana" w:hAnsi="Verdana"/>
          <w:sz w:val="20"/>
        </w:rPr>
        <w:t xml:space="preserve">undertake </w:t>
      </w:r>
      <w:r w:rsidR="00C92DE1" w:rsidRPr="003D48F6">
        <w:rPr>
          <w:rFonts w:ascii="Verdana" w:hAnsi="Verdana"/>
          <w:sz w:val="20"/>
        </w:rPr>
        <w:t>sample analysis</w:t>
      </w:r>
      <w:r w:rsidR="00C92DE1">
        <w:rPr>
          <w:rFonts w:ascii="Verdana" w:hAnsi="Verdana"/>
          <w:sz w:val="20"/>
        </w:rPr>
        <w:t xml:space="preserve"> for the project</w:t>
      </w:r>
      <w:r w:rsidR="00C92DE1" w:rsidRPr="003D48F6">
        <w:rPr>
          <w:rFonts w:ascii="Verdana" w:hAnsi="Verdana"/>
          <w:sz w:val="20"/>
        </w:rPr>
        <w:t xml:space="preserve">? </w:t>
      </w:r>
    </w:p>
    <w:p w:rsidR="00C92DE1" w:rsidRPr="003D48F6" w:rsidRDefault="00600AFD" w:rsidP="00C92DE1">
      <w:pPr>
        <w:rPr>
          <w:rFonts w:ascii="Verdana" w:hAnsi="Verdana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Nutritional Biomarker Laboratory, MRC Epidemiology Unit</w:t>
      </w:r>
      <w:r w:rsidR="00C92DE1" w:rsidRPr="00465B9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058008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526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2DE1" w:rsidRPr="003D48F6">
        <w:rPr>
          <w:rFonts w:ascii="Verdana" w:hAnsi="Verdana"/>
          <w:sz w:val="20"/>
          <w:szCs w:val="20"/>
        </w:rPr>
        <w:t xml:space="preserve"> </w:t>
      </w:r>
      <w:r w:rsidR="00C92DE1" w:rsidRPr="003D48F6">
        <w:rPr>
          <w:rFonts w:ascii="Verdana" w:hAnsi="Verdana"/>
          <w:sz w:val="20"/>
          <w:szCs w:val="20"/>
        </w:rPr>
        <w:tab/>
      </w:r>
      <w:r w:rsidR="00C92DE1">
        <w:rPr>
          <w:rFonts w:ascii="Verdana" w:hAnsi="Verdana"/>
          <w:sz w:val="20"/>
          <w:szCs w:val="20"/>
        </w:rPr>
        <w:t xml:space="preserve">Other lab(s) </w:t>
      </w:r>
      <w:sdt>
        <w:sdtPr>
          <w:rPr>
            <w:rFonts w:ascii="Verdana" w:hAnsi="Verdana"/>
            <w:sz w:val="20"/>
            <w:szCs w:val="20"/>
          </w:rPr>
          <w:id w:val="21833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5262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92DE1" w:rsidRPr="003D48F6" w:rsidRDefault="00600AFD" w:rsidP="00CF46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other lab(s), p</w:t>
      </w:r>
      <w:r w:rsidR="009D337D">
        <w:rPr>
          <w:rFonts w:ascii="Verdana" w:hAnsi="Verdana"/>
          <w:sz w:val="20"/>
          <w:szCs w:val="20"/>
        </w:rPr>
        <w:t xml:space="preserve">lease provide </w:t>
      </w:r>
      <w:r w:rsidR="00C92DE1" w:rsidRPr="003D48F6">
        <w:rPr>
          <w:rFonts w:ascii="Verdana" w:hAnsi="Verdana"/>
          <w:sz w:val="20"/>
          <w:szCs w:val="20"/>
        </w:rPr>
        <w:t xml:space="preserve">details </w:t>
      </w:r>
      <w:r w:rsidR="00C92DE1">
        <w:rPr>
          <w:rFonts w:ascii="Verdana" w:hAnsi="Verdana"/>
          <w:sz w:val="20"/>
          <w:szCs w:val="20"/>
        </w:rPr>
        <w:t xml:space="preserve">for </w:t>
      </w:r>
      <w:r w:rsidR="00C92DE1" w:rsidRPr="003D48F6">
        <w:rPr>
          <w:rFonts w:ascii="Verdana" w:hAnsi="Verdana"/>
          <w:sz w:val="20"/>
          <w:szCs w:val="20"/>
        </w:rPr>
        <w:t xml:space="preserve">each </w:t>
      </w:r>
      <w:r w:rsidR="00C92DE1">
        <w:rPr>
          <w:rFonts w:ascii="Verdana" w:hAnsi="Verdana"/>
          <w:sz w:val="20"/>
          <w:szCs w:val="20"/>
        </w:rPr>
        <w:t>lab</w:t>
      </w:r>
      <w:r w:rsidR="00C92DE1" w:rsidRPr="003D48F6">
        <w:rPr>
          <w:rFonts w:ascii="Verdana" w:hAnsi="Verdana"/>
          <w:sz w:val="20"/>
          <w:szCs w:val="20"/>
        </w:rPr>
        <w:t xml:space="preserve">, person responsible, </w:t>
      </w:r>
      <w:r w:rsidR="00C92DE1">
        <w:rPr>
          <w:rFonts w:ascii="Verdana" w:hAnsi="Verdana"/>
          <w:sz w:val="20"/>
          <w:szCs w:val="20"/>
        </w:rPr>
        <w:t xml:space="preserve">analyses to be undertaken, </w:t>
      </w:r>
      <w:r w:rsidR="00C92DE1" w:rsidRPr="003D48F6">
        <w:rPr>
          <w:rFonts w:ascii="Verdana" w:hAnsi="Verdana"/>
          <w:sz w:val="20"/>
          <w:szCs w:val="20"/>
        </w:rPr>
        <w:t xml:space="preserve">HTA Licence </w:t>
      </w:r>
    </w:p>
    <w:tbl>
      <w:tblPr>
        <w:tblpPr w:leftFromText="180" w:rightFromText="180" w:vertAnchor="text" w:horzAnchor="margin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sdt>
        <w:sdtPr>
          <w:rPr>
            <w:rStyle w:val="PlaceholderText"/>
            <w:rFonts w:ascii="Calibri" w:eastAsia="Calibri" w:hAnsi="Calibri"/>
          </w:rPr>
          <w:id w:val="-197315073"/>
          <w:placeholder>
            <w:docPart w:val="8BA4750FAAE34E27905D0D25215E3ADE"/>
          </w:placeholder>
          <w:showingPlcHdr/>
        </w:sdtPr>
        <w:sdtEndPr>
          <w:rPr>
            <w:rStyle w:val="PlaceholderText"/>
          </w:rPr>
        </w:sdtEndPr>
        <w:sdtContent>
          <w:tr w:rsidR="00C92DE1" w:rsidRPr="004474D6" w:rsidTr="00600AFD">
            <w:trPr>
              <w:trHeight w:val="243"/>
            </w:trPr>
            <w:tc>
              <w:tcPr>
                <w:tcW w:w="5000" w:type="pct"/>
                <w:vMerge w:val="restart"/>
                <w:tcBorders>
                  <w:top w:val="single" w:sz="12" w:space="0" w:color="191919"/>
                  <w:left w:val="single" w:sz="12" w:space="0" w:color="191919"/>
                  <w:bottom w:val="single" w:sz="12" w:space="0" w:color="191919"/>
                  <w:right w:val="single" w:sz="12" w:space="0" w:color="191919"/>
                </w:tcBorders>
              </w:tcPr>
              <w:p w:rsidR="00C92DE1" w:rsidRPr="004474D6" w:rsidRDefault="00352629" w:rsidP="00352629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tc>
          </w:tr>
        </w:sdtContent>
      </w:sdt>
      <w:tr w:rsidR="00C92DE1" w:rsidRPr="003D48F6" w:rsidTr="00600AFD">
        <w:trPr>
          <w:trHeight w:val="347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C92DE1" w:rsidRPr="003D48F6" w:rsidRDefault="00C92DE1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92DE1" w:rsidRPr="003D48F6" w:rsidTr="00600AFD">
        <w:trPr>
          <w:trHeight w:val="243"/>
        </w:trPr>
        <w:tc>
          <w:tcPr>
            <w:tcW w:w="5000" w:type="pct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C92DE1" w:rsidRPr="003D48F6" w:rsidRDefault="00C92DE1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C92DE1" w:rsidRPr="003D48F6" w:rsidRDefault="00C92DE1" w:rsidP="00CF4640">
      <w:pPr>
        <w:spacing w:after="0"/>
        <w:rPr>
          <w:rFonts w:ascii="Verdana" w:hAnsi="Verdana"/>
          <w:sz w:val="20"/>
          <w:szCs w:val="20"/>
        </w:rPr>
      </w:pPr>
    </w:p>
    <w:p w:rsidR="00C92DE1" w:rsidRPr="004939DE" w:rsidRDefault="004939DE" w:rsidP="00CF4640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B1.3</w:t>
      </w:r>
      <w:r>
        <w:rPr>
          <w:rFonts w:ascii="Verdana" w:hAnsi="Verdana"/>
          <w:sz w:val="20"/>
        </w:rPr>
        <w:tab/>
      </w:r>
      <w:r w:rsidR="00C92DE1" w:rsidRPr="003D48F6">
        <w:rPr>
          <w:rFonts w:ascii="Verdana" w:hAnsi="Verdana"/>
          <w:sz w:val="20"/>
        </w:rPr>
        <w:t xml:space="preserve">Detail of </w:t>
      </w:r>
      <w:r w:rsidR="001637F6">
        <w:rPr>
          <w:rFonts w:ascii="Verdana" w:hAnsi="Verdana"/>
          <w:sz w:val="20"/>
        </w:rPr>
        <w:t xml:space="preserve">biological </w:t>
      </w:r>
      <w:r w:rsidR="00C92DE1" w:rsidRPr="003D48F6">
        <w:rPr>
          <w:rFonts w:ascii="Verdana" w:hAnsi="Verdana"/>
          <w:sz w:val="20"/>
        </w:rPr>
        <w:t xml:space="preserve">sample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24"/>
      </w:tblGrid>
      <w:tr w:rsidR="00E94912" w:rsidRPr="003D48F6" w:rsidTr="00600AFD">
        <w:tc>
          <w:tcPr>
            <w:tcW w:w="1436" w:type="pct"/>
            <w:shd w:val="clear" w:color="auto" w:fill="auto"/>
          </w:tcPr>
          <w:p w:rsidR="00E94912" w:rsidRPr="00600AFD" w:rsidRDefault="00F62E4A" w:rsidP="00F62E4A">
            <w:pPr>
              <w:rPr>
                <w:rFonts w:ascii="Verdana" w:hAnsi="Verdana"/>
                <w:sz w:val="20"/>
                <w:szCs w:val="20"/>
              </w:rPr>
            </w:pPr>
            <w:r w:rsidRPr="00600AFD">
              <w:rPr>
                <w:rFonts w:ascii="Verdana" w:hAnsi="Verdana" w:cs="Arial"/>
                <w:b/>
                <w:sz w:val="20"/>
                <w:szCs w:val="20"/>
              </w:rPr>
              <w:t xml:space="preserve">Participant  Characteristics </w:t>
            </w:r>
            <w:r w:rsidRPr="00600AFD">
              <w:rPr>
                <w:rFonts w:ascii="Verdana" w:hAnsi="Verdana" w:cs="Arial"/>
                <w:sz w:val="20"/>
                <w:szCs w:val="20"/>
              </w:rPr>
              <w:t>(e.g. age, sex, ethnicity, other)</w:t>
            </w:r>
          </w:p>
        </w:tc>
        <w:tc>
          <w:tcPr>
            <w:tcW w:w="3564" w:type="pct"/>
            <w:shd w:val="clear" w:color="auto" w:fill="auto"/>
          </w:tcPr>
          <w:sdt>
            <w:sdtPr>
              <w:rPr>
                <w:rStyle w:val="PlaceholderText"/>
                <w:rFonts w:ascii="Calibri" w:eastAsia="Calibri" w:hAnsi="Calibri"/>
              </w:rPr>
              <w:id w:val="-1556547348"/>
              <w:placeholder>
                <w:docPart w:val="05AF6636ADDD41699976106D9FA2CC18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F62E4A" w:rsidRDefault="00F62E4A" w:rsidP="00F62E4A">
                <w:pPr>
                  <w:rPr>
                    <w:rStyle w:val="PlaceholderText"/>
                    <w:rFonts w:ascii="Calibri" w:eastAsia="Calibri" w:hAnsi="Calibri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94912" w:rsidRPr="00600AFD" w:rsidRDefault="00E94912" w:rsidP="00E949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4912" w:rsidRPr="003D48F6" w:rsidTr="00600AFD">
        <w:tc>
          <w:tcPr>
            <w:tcW w:w="1436" w:type="pct"/>
            <w:shd w:val="clear" w:color="auto" w:fill="auto"/>
          </w:tcPr>
          <w:p w:rsidR="00E94912" w:rsidRPr="00600AFD" w:rsidRDefault="00E94912" w:rsidP="00E94912">
            <w:pPr>
              <w:rPr>
                <w:rFonts w:ascii="Verdana" w:hAnsi="Verdana"/>
                <w:sz w:val="20"/>
                <w:szCs w:val="20"/>
              </w:rPr>
            </w:pPr>
            <w:r w:rsidRPr="00600AFD">
              <w:rPr>
                <w:rFonts w:ascii="Verdana" w:hAnsi="Verdana" w:cs="Arial"/>
                <w:b/>
                <w:sz w:val="20"/>
                <w:szCs w:val="20"/>
              </w:rPr>
              <w:t>Total Number of participants</w:t>
            </w:r>
          </w:p>
        </w:tc>
        <w:tc>
          <w:tcPr>
            <w:tcW w:w="3564" w:type="pct"/>
            <w:shd w:val="clear" w:color="auto" w:fill="auto"/>
          </w:tcPr>
          <w:sdt>
            <w:sdtPr>
              <w:rPr>
                <w:rStyle w:val="PlaceholderText"/>
                <w:rFonts w:ascii="Calibri" w:eastAsia="Calibri" w:hAnsi="Calibri"/>
              </w:rPr>
              <w:id w:val="-686904135"/>
              <w:placeholder>
                <w:docPart w:val="8523A219F52A41CDAE70A54EAE1AF596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E94912" w:rsidRPr="00600AFD" w:rsidRDefault="00E94912" w:rsidP="00E9491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94912" w:rsidRPr="003D48F6" w:rsidTr="00600AFD">
        <w:tc>
          <w:tcPr>
            <w:tcW w:w="1436" w:type="pct"/>
            <w:shd w:val="clear" w:color="auto" w:fill="auto"/>
          </w:tcPr>
          <w:p w:rsidR="00E94912" w:rsidRPr="00600AFD" w:rsidRDefault="00E94912" w:rsidP="00E9491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00AFD">
              <w:rPr>
                <w:rFonts w:ascii="Verdana" w:hAnsi="Verdana" w:cs="Arial"/>
                <w:b/>
                <w:sz w:val="20"/>
                <w:szCs w:val="20"/>
              </w:rPr>
              <w:t xml:space="preserve">Survey / NDNS RP Year(s) </w:t>
            </w:r>
            <w:r w:rsidRPr="00600AFD">
              <w:rPr>
                <w:rFonts w:ascii="Verdana" w:hAnsi="Verdana" w:cs="Arial"/>
                <w:sz w:val="20"/>
                <w:szCs w:val="20"/>
              </w:rPr>
              <w:t>(please indicate if you have a preference)</w:t>
            </w:r>
          </w:p>
        </w:tc>
        <w:tc>
          <w:tcPr>
            <w:tcW w:w="3564" w:type="pct"/>
            <w:shd w:val="clear" w:color="auto" w:fill="auto"/>
          </w:tcPr>
          <w:sdt>
            <w:sdtPr>
              <w:rPr>
                <w:rStyle w:val="PlaceholderText"/>
                <w:rFonts w:ascii="Calibri" w:eastAsia="Calibri" w:hAnsi="Calibri"/>
              </w:rPr>
              <w:id w:val="-1761368956"/>
              <w:placeholder>
                <w:docPart w:val="8523A219F52A41CDAE70A54EAE1AF596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E94912" w:rsidRPr="00600AFD" w:rsidRDefault="005A1163" w:rsidP="00E9491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94912" w:rsidRPr="003D48F6" w:rsidTr="00600AFD">
        <w:tc>
          <w:tcPr>
            <w:tcW w:w="1436" w:type="pct"/>
            <w:shd w:val="clear" w:color="auto" w:fill="auto"/>
          </w:tcPr>
          <w:p w:rsidR="00E94912" w:rsidRPr="00600AFD" w:rsidRDefault="00E94912" w:rsidP="00E9491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00AFD">
              <w:rPr>
                <w:rFonts w:ascii="Verdana" w:hAnsi="Verdana" w:cs="Arial"/>
                <w:b/>
                <w:sz w:val="20"/>
                <w:szCs w:val="20"/>
              </w:rPr>
              <w:t xml:space="preserve">Type of sample </w:t>
            </w:r>
            <w:r w:rsidRPr="00600AFD">
              <w:rPr>
                <w:rFonts w:ascii="Verdana" w:hAnsi="Verdana" w:cs="Arial"/>
                <w:i/>
                <w:spacing w:val="-10"/>
                <w:sz w:val="20"/>
                <w:szCs w:val="20"/>
              </w:rPr>
              <w:t>(specify)</w:t>
            </w:r>
            <w:r w:rsidRPr="00600AFD">
              <w:rPr>
                <w:rFonts w:ascii="Verdana" w:hAnsi="Verdana" w:cs="Arial"/>
                <w:b/>
                <w:i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3564" w:type="pct"/>
            <w:shd w:val="clear" w:color="auto" w:fill="auto"/>
          </w:tcPr>
          <w:sdt>
            <w:sdtPr>
              <w:rPr>
                <w:rStyle w:val="PlaceholderText"/>
                <w:rFonts w:ascii="Calibri" w:eastAsia="Calibri" w:hAnsi="Calibri"/>
              </w:rPr>
              <w:id w:val="-218983473"/>
              <w:placeholder>
                <w:docPart w:val="8523A219F52A41CDAE70A54EAE1AF596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E94912" w:rsidRPr="00600AFD" w:rsidRDefault="005A1163" w:rsidP="00E9491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94912" w:rsidRPr="003D48F6" w:rsidTr="00600AFD">
        <w:tc>
          <w:tcPr>
            <w:tcW w:w="1436" w:type="pct"/>
            <w:shd w:val="clear" w:color="auto" w:fill="auto"/>
          </w:tcPr>
          <w:p w:rsidR="00E94912" w:rsidRPr="00600AFD" w:rsidRDefault="00E94912" w:rsidP="00E9491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00AFD">
              <w:rPr>
                <w:rFonts w:ascii="Verdana" w:hAnsi="Verdana" w:cs="Arial"/>
                <w:b/>
                <w:sz w:val="20"/>
                <w:szCs w:val="20"/>
              </w:rPr>
              <w:t>Volume required per participant per sample type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</w:t>
            </w:r>
            <w:r w:rsidRPr="00A62C51">
              <w:rPr>
                <w:rFonts w:ascii="Verdana" w:hAnsi="Verdana" w:cs="Arial"/>
                <w:b/>
                <w:sz w:val="20"/>
                <w:szCs w:val="20"/>
              </w:rPr>
              <w:t>include sample for the assay and total sample volume required per tube)</w:t>
            </w:r>
          </w:p>
        </w:tc>
        <w:tc>
          <w:tcPr>
            <w:tcW w:w="3564" w:type="pct"/>
            <w:shd w:val="clear" w:color="auto" w:fill="auto"/>
          </w:tcPr>
          <w:sdt>
            <w:sdtPr>
              <w:rPr>
                <w:rStyle w:val="PlaceholderText"/>
                <w:rFonts w:ascii="Calibri" w:eastAsia="Calibri" w:hAnsi="Calibri"/>
              </w:rPr>
              <w:id w:val="-882097246"/>
              <w:placeholder>
                <w:docPart w:val="8523A219F52A41CDAE70A54EAE1AF596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E94912" w:rsidRPr="00600AFD" w:rsidRDefault="005A1163" w:rsidP="00E9491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94912" w:rsidRPr="003D48F6" w:rsidTr="00600AFD">
        <w:tc>
          <w:tcPr>
            <w:tcW w:w="1436" w:type="pct"/>
            <w:shd w:val="clear" w:color="auto" w:fill="auto"/>
          </w:tcPr>
          <w:p w:rsidR="00E94912" w:rsidRPr="00600AFD" w:rsidRDefault="00E94912" w:rsidP="00E9491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00AFD">
              <w:rPr>
                <w:rFonts w:ascii="Verdana" w:hAnsi="Verdana" w:cs="Arial"/>
                <w:b/>
                <w:sz w:val="20"/>
                <w:szCs w:val="20"/>
              </w:rPr>
              <w:t xml:space="preserve">Other information </w:t>
            </w:r>
            <w:r w:rsidRPr="00600AFD">
              <w:rPr>
                <w:rFonts w:ascii="Verdana" w:hAnsi="Verdana" w:cs="Arial"/>
                <w:sz w:val="20"/>
                <w:szCs w:val="20"/>
              </w:rPr>
              <w:t>(please specify any other requests or conditions relevant to your proposed project or analyses)</w:t>
            </w:r>
          </w:p>
        </w:tc>
        <w:tc>
          <w:tcPr>
            <w:tcW w:w="3564" w:type="pct"/>
            <w:shd w:val="clear" w:color="auto" w:fill="auto"/>
          </w:tcPr>
          <w:sdt>
            <w:sdtPr>
              <w:rPr>
                <w:rStyle w:val="PlaceholderText"/>
                <w:rFonts w:ascii="Calibri" w:eastAsia="Calibri" w:hAnsi="Calibri"/>
              </w:rPr>
              <w:id w:val="-1650126299"/>
              <w:placeholder>
                <w:docPart w:val="8523A219F52A41CDAE70A54EAE1AF596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E94912" w:rsidRPr="00600AFD" w:rsidRDefault="005A1163" w:rsidP="00E9491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C92DE1" w:rsidRPr="00CF4640" w:rsidRDefault="00C92DE1">
      <w:pPr>
        <w:rPr>
          <w:rFonts w:ascii="Verdana" w:hAnsi="Verdana"/>
          <w:i/>
          <w:sz w:val="20"/>
          <w:szCs w:val="20"/>
        </w:rPr>
      </w:pPr>
    </w:p>
    <w:p w:rsidR="00622BAA" w:rsidRPr="003D48F6" w:rsidRDefault="00D7388A" w:rsidP="00465B9E">
      <w:pPr>
        <w:pStyle w:val="Heading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B2.</w:t>
      </w:r>
      <w:r>
        <w:rPr>
          <w:rFonts w:ascii="Verdana" w:hAnsi="Verdana"/>
          <w:sz w:val="20"/>
        </w:rPr>
        <w:tab/>
      </w:r>
      <w:r w:rsidR="001637F6">
        <w:rPr>
          <w:rFonts w:ascii="Verdana" w:hAnsi="Verdana"/>
          <w:sz w:val="20"/>
        </w:rPr>
        <w:t xml:space="preserve">Requirements for re-contact of </w:t>
      </w:r>
      <w:r w:rsidR="00A47F32" w:rsidRPr="003D48F6">
        <w:rPr>
          <w:rFonts w:ascii="Verdana" w:hAnsi="Verdana"/>
          <w:sz w:val="20"/>
        </w:rPr>
        <w:t xml:space="preserve">NDNS </w:t>
      </w:r>
      <w:r w:rsidR="0018260B">
        <w:rPr>
          <w:rFonts w:ascii="Verdana" w:hAnsi="Verdana"/>
          <w:sz w:val="20"/>
        </w:rPr>
        <w:t xml:space="preserve">RP </w:t>
      </w:r>
      <w:r w:rsidR="00A178CA">
        <w:rPr>
          <w:rFonts w:ascii="Verdana" w:hAnsi="Verdana"/>
          <w:sz w:val="20"/>
        </w:rPr>
        <w:t xml:space="preserve">/ DNSIYC </w:t>
      </w:r>
      <w:r w:rsidR="00A47F32" w:rsidRPr="003D48F6">
        <w:rPr>
          <w:rFonts w:ascii="Verdana" w:hAnsi="Verdana"/>
          <w:sz w:val="20"/>
        </w:rPr>
        <w:t>p</w:t>
      </w:r>
      <w:r w:rsidR="00622BAA" w:rsidRPr="003D48F6">
        <w:rPr>
          <w:rFonts w:ascii="Verdana" w:hAnsi="Verdana"/>
          <w:sz w:val="20"/>
        </w:rPr>
        <w:t>articipant</w:t>
      </w:r>
      <w:r w:rsidR="001637F6">
        <w:rPr>
          <w:rFonts w:ascii="Verdana" w:hAnsi="Verdana"/>
          <w:sz w:val="20"/>
        </w:rPr>
        <w:t>s</w:t>
      </w:r>
      <w:r w:rsidR="00622BAA" w:rsidRPr="003D48F6">
        <w:rPr>
          <w:rFonts w:ascii="Verdana" w:hAnsi="Verdana"/>
          <w:sz w:val="20"/>
        </w:rPr>
        <w:t xml:space="preserve"> </w:t>
      </w:r>
    </w:p>
    <w:p w:rsidR="008D68A7" w:rsidRPr="003D48F6" w:rsidRDefault="00BF477A" w:rsidP="008B79D9">
      <w:pPr>
        <w:spacing w:after="0"/>
        <w:rPr>
          <w:rFonts w:ascii="Verdana" w:hAnsi="Verdana"/>
          <w:sz w:val="20"/>
          <w:szCs w:val="20"/>
        </w:rPr>
      </w:pPr>
      <w:r w:rsidRPr="003D48F6">
        <w:rPr>
          <w:rFonts w:ascii="Verdana" w:hAnsi="Verdana"/>
          <w:sz w:val="20"/>
          <w:szCs w:val="20"/>
        </w:rPr>
        <w:t xml:space="preserve">Provide </w:t>
      </w:r>
      <w:r w:rsidR="00B85177">
        <w:rPr>
          <w:rFonts w:ascii="Verdana" w:hAnsi="Verdana"/>
          <w:sz w:val="20"/>
          <w:szCs w:val="20"/>
        </w:rPr>
        <w:t xml:space="preserve">specific </w:t>
      </w:r>
      <w:r w:rsidRPr="003D48F6">
        <w:rPr>
          <w:rFonts w:ascii="Verdana" w:hAnsi="Verdana"/>
          <w:sz w:val="20"/>
          <w:szCs w:val="20"/>
        </w:rPr>
        <w:t>details of participant</w:t>
      </w:r>
      <w:r w:rsidR="001637F6">
        <w:rPr>
          <w:rFonts w:ascii="Verdana" w:hAnsi="Verdana"/>
          <w:sz w:val="20"/>
          <w:szCs w:val="20"/>
        </w:rPr>
        <w:t>s</w:t>
      </w:r>
      <w:r w:rsidRPr="003D48F6">
        <w:rPr>
          <w:rFonts w:ascii="Verdana" w:hAnsi="Verdana"/>
          <w:sz w:val="20"/>
          <w:szCs w:val="20"/>
        </w:rPr>
        <w:t xml:space="preserve"> you wish to re-contact</w:t>
      </w:r>
      <w:r w:rsidR="00B85177">
        <w:rPr>
          <w:rFonts w:ascii="Verdana" w:hAnsi="Verdana"/>
          <w:sz w:val="20"/>
          <w:szCs w:val="20"/>
        </w:rPr>
        <w:t xml:space="preserve"> (</w:t>
      </w:r>
      <w:r w:rsidR="00D7388A">
        <w:rPr>
          <w:rFonts w:ascii="Verdana" w:hAnsi="Verdana"/>
          <w:sz w:val="20"/>
          <w:szCs w:val="20"/>
        </w:rPr>
        <w:t>e.g. sub-</w:t>
      </w:r>
      <w:r w:rsidR="00D7388A" w:rsidRPr="003D48F6">
        <w:rPr>
          <w:rFonts w:ascii="Verdana" w:hAnsi="Verdana"/>
          <w:sz w:val="20"/>
          <w:szCs w:val="20"/>
        </w:rPr>
        <w:t>groups</w:t>
      </w:r>
      <w:r w:rsidR="00D7388A">
        <w:rPr>
          <w:rFonts w:ascii="Verdana" w:hAnsi="Verdana"/>
          <w:sz w:val="20"/>
          <w:szCs w:val="20"/>
        </w:rPr>
        <w:t xml:space="preserve"> / age / sex / geographical location and </w:t>
      </w:r>
      <w:r w:rsidR="00B85177">
        <w:rPr>
          <w:rFonts w:ascii="Verdana" w:hAnsi="Verdana"/>
          <w:sz w:val="20"/>
          <w:szCs w:val="20"/>
        </w:rPr>
        <w:t>which survey years)</w:t>
      </w:r>
      <w:r w:rsidR="008B79D9" w:rsidRPr="003D48F6">
        <w:rPr>
          <w:rFonts w:ascii="Verdana" w:hAnsi="Verdana"/>
          <w:sz w:val="20"/>
          <w:szCs w:val="20"/>
        </w:rPr>
        <w:t>,</w:t>
      </w:r>
      <w:r w:rsidR="00483A24" w:rsidRPr="003D48F6">
        <w:rPr>
          <w:rFonts w:ascii="Verdana" w:hAnsi="Verdana"/>
          <w:sz w:val="20"/>
          <w:szCs w:val="20"/>
        </w:rPr>
        <w:t xml:space="preserve"> </w:t>
      </w:r>
      <w:r w:rsidR="00D7388A">
        <w:rPr>
          <w:rFonts w:ascii="Verdana" w:hAnsi="Verdana"/>
          <w:sz w:val="20"/>
          <w:szCs w:val="20"/>
        </w:rPr>
        <w:t xml:space="preserve">including detail of </w:t>
      </w:r>
      <w:r w:rsidR="00483A24" w:rsidRPr="003D48F6">
        <w:rPr>
          <w:rFonts w:ascii="Verdana" w:hAnsi="Verdana"/>
          <w:sz w:val="20"/>
          <w:szCs w:val="20"/>
        </w:rPr>
        <w:t>propose</w:t>
      </w:r>
      <w:r w:rsidR="008B79D9" w:rsidRPr="003D48F6">
        <w:rPr>
          <w:rFonts w:ascii="Verdana" w:hAnsi="Verdana"/>
          <w:sz w:val="20"/>
          <w:szCs w:val="20"/>
        </w:rPr>
        <w:t>d</w:t>
      </w:r>
      <w:r w:rsidR="00483A24" w:rsidRPr="003D48F6">
        <w:rPr>
          <w:rFonts w:ascii="Verdana" w:hAnsi="Verdana"/>
          <w:sz w:val="20"/>
          <w:szCs w:val="20"/>
        </w:rPr>
        <w:t xml:space="preserve"> t</w:t>
      </w:r>
      <w:r w:rsidRPr="003D48F6">
        <w:rPr>
          <w:rFonts w:ascii="Verdana" w:hAnsi="Verdana"/>
          <w:sz w:val="20"/>
          <w:szCs w:val="20"/>
        </w:rPr>
        <w:t>ests</w:t>
      </w:r>
      <w:r w:rsidR="00D7388A">
        <w:rPr>
          <w:rFonts w:ascii="Verdana" w:hAnsi="Verdana"/>
          <w:sz w:val="20"/>
          <w:szCs w:val="20"/>
        </w:rPr>
        <w:t xml:space="preserve"> and </w:t>
      </w:r>
      <w:r w:rsidRPr="003D48F6">
        <w:rPr>
          <w:rFonts w:ascii="Verdana" w:hAnsi="Verdana"/>
          <w:sz w:val="20"/>
          <w:szCs w:val="20"/>
        </w:rPr>
        <w:t>me</w:t>
      </w:r>
      <w:r w:rsidR="00483A24" w:rsidRPr="003D48F6">
        <w:rPr>
          <w:rFonts w:ascii="Verdana" w:hAnsi="Verdana"/>
          <w:sz w:val="20"/>
          <w:szCs w:val="20"/>
        </w:rPr>
        <w:t>asures</w:t>
      </w:r>
      <w:r w:rsidR="00D7388A">
        <w:rPr>
          <w:rFonts w:ascii="Verdana" w:hAnsi="Verdana"/>
          <w:sz w:val="20"/>
          <w:szCs w:val="20"/>
        </w:rPr>
        <w:t xml:space="preserve">, and consideration of ethical issues and expected </w:t>
      </w:r>
      <w:r w:rsidR="00483A24" w:rsidRPr="003D48F6">
        <w:rPr>
          <w:rFonts w:ascii="Verdana" w:hAnsi="Verdana"/>
          <w:sz w:val="20"/>
          <w:szCs w:val="20"/>
        </w:rPr>
        <w:t>participant burden/risks/issues</w:t>
      </w:r>
      <w:r w:rsidR="00D7388A">
        <w:rPr>
          <w:rFonts w:ascii="Verdana" w:hAnsi="Verdana"/>
          <w:sz w:val="20"/>
          <w:szCs w:val="20"/>
        </w:rPr>
        <w:t xml:space="preserve"> for participants</w:t>
      </w:r>
      <w:r w:rsidR="00483A24" w:rsidRPr="003D48F6">
        <w:rPr>
          <w:rFonts w:ascii="Verdana" w:hAnsi="Verdana"/>
          <w:sz w:val="20"/>
          <w:szCs w:val="20"/>
        </w:rPr>
        <w:t>.</w:t>
      </w:r>
    </w:p>
    <w:p w:rsidR="008B79D9" w:rsidRPr="003D48F6" w:rsidRDefault="008B79D9" w:rsidP="008B79D9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483A24" w:rsidRPr="004474D6" w:rsidTr="00600AFD">
        <w:trPr>
          <w:trHeight w:val="243"/>
        </w:trPr>
        <w:tc>
          <w:tcPr>
            <w:tcW w:w="8568" w:type="dxa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PlaceholderText"/>
                <w:rFonts w:ascii="Calibri" w:eastAsia="Calibri" w:hAnsi="Calibri"/>
              </w:rPr>
              <w:id w:val="1413974387"/>
              <w:placeholder>
                <w:docPart w:val="D39B48D9915D4930AD64706F9B0A998C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483A24" w:rsidRPr="004474D6" w:rsidRDefault="00A62C51" w:rsidP="00A62C51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83A24" w:rsidRPr="003D48F6" w:rsidTr="00600AFD">
        <w:trPr>
          <w:trHeight w:val="347"/>
        </w:trPr>
        <w:tc>
          <w:tcPr>
            <w:tcW w:w="8568" w:type="dxa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483A24" w:rsidRPr="003D48F6" w:rsidRDefault="00483A24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3A24" w:rsidRPr="003D48F6" w:rsidTr="00600AFD">
        <w:trPr>
          <w:trHeight w:val="243"/>
        </w:trPr>
        <w:tc>
          <w:tcPr>
            <w:tcW w:w="8568" w:type="dxa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483A24" w:rsidRPr="003D48F6" w:rsidRDefault="00483A24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483A24" w:rsidRPr="003D48F6" w:rsidRDefault="00483A24" w:rsidP="008D68A7">
      <w:pPr>
        <w:rPr>
          <w:rFonts w:ascii="Verdana" w:hAnsi="Verdana"/>
          <w:i/>
          <w:sz w:val="20"/>
          <w:szCs w:val="20"/>
        </w:rPr>
      </w:pPr>
    </w:p>
    <w:p w:rsidR="008D68A7" w:rsidRPr="003D48F6" w:rsidRDefault="00C92DE1" w:rsidP="00483A24">
      <w:pPr>
        <w:pStyle w:val="Heading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B</w:t>
      </w:r>
      <w:r w:rsidR="00D7388A">
        <w:rPr>
          <w:rFonts w:ascii="Verdana" w:hAnsi="Verdana"/>
          <w:sz w:val="20"/>
        </w:rPr>
        <w:t>3</w:t>
      </w:r>
      <w:r w:rsidR="00483A24" w:rsidRPr="003D48F6">
        <w:rPr>
          <w:rFonts w:ascii="Verdana" w:hAnsi="Verdana"/>
          <w:sz w:val="20"/>
        </w:rPr>
        <w:t>.</w:t>
      </w:r>
      <w:r w:rsidR="00483A24" w:rsidRPr="003D48F6">
        <w:rPr>
          <w:rFonts w:ascii="Verdana" w:hAnsi="Verdana"/>
          <w:sz w:val="20"/>
        </w:rPr>
        <w:tab/>
      </w:r>
      <w:r w:rsidR="00BF2B11" w:rsidRPr="003D48F6">
        <w:rPr>
          <w:rFonts w:ascii="Verdana" w:hAnsi="Verdana"/>
          <w:sz w:val="20"/>
        </w:rPr>
        <w:t xml:space="preserve">Use of data from the NHS </w:t>
      </w:r>
      <w:r w:rsidR="003704B1">
        <w:rPr>
          <w:rFonts w:ascii="Verdana" w:hAnsi="Verdana"/>
          <w:sz w:val="20"/>
        </w:rPr>
        <w:t>C</w:t>
      </w:r>
      <w:r w:rsidR="00BF2B11" w:rsidRPr="003D48F6">
        <w:rPr>
          <w:rFonts w:ascii="Verdana" w:hAnsi="Verdana"/>
          <w:sz w:val="20"/>
        </w:rPr>
        <w:t xml:space="preserve">entral </w:t>
      </w:r>
      <w:r w:rsidR="003704B1">
        <w:rPr>
          <w:rFonts w:ascii="Verdana" w:hAnsi="Verdana"/>
          <w:sz w:val="20"/>
        </w:rPr>
        <w:t>R</w:t>
      </w:r>
      <w:r w:rsidR="00BF2B11" w:rsidRPr="003D48F6">
        <w:rPr>
          <w:rFonts w:ascii="Verdana" w:hAnsi="Verdana"/>
          <w:sz w:val="20"/>
        </w:rPr>
        <w:t xml:space="preserve">egister and </w:t>
      </w:r>
      <w:r w:rsidR="003704B1">
        <w:rPr>
          <w:rFonts w:ascii="Verdana" w:hAnsi="Verdana"/>
          <w:sz w:val="20"/>
        </w:rPr>
        <w:t>C</w:t>
      </w:r>
      <w:r w:rsidR="00BF2B11" w:rsidRPr="003D48F6">
        <w:rPr>
          <w:rFonts w:ascii="Verdana" w:hAnsi="Verdana"/>
          <w:sz w:val="20"/>
        </w:rPr>
        <w:t xml:space="preserve">ancer </w:t>
      </w:r>
      <w:r w:rsidR="003704B1">
        <w:rPr>
          <w:rFonts w:ascii="Verdana" w:hAnsi="Verdana"/>
          <w:sz w:val="20"/>
        </w:rPr>
        <w:t>R</w:t>
      </w:r>
      <w:r w:rsidR="00BF2B11" w:rsidRPr="003D48F6">
        <w:rPr>
          <w:rFonts w:ascii="Verdana" w:hAnsi="Verdana"/>
          <w:sz w:val="20"/>
        </w:rPr>
        <w:t>egister</w:t>
      </w:r>
    </w:p>
    <w:p w:rsidR="00EB2F31" w:rsidRPr="00EB2F31" w:rsidRDefault="00EB2F31" w:rsidP="00483A24">
      <w:pPr>
        <w:rPr>
          <w:rFonts w:ascii="Verdana" w:hAnsi="Verdana"/>
          <w:sz w:val="20"/>
          <w:szCs w:val="20"/>
        </w:rPr>
      </w:pPr>
      <w:r w:rsidRPr="00EB2F31">
        <w:rPr>
          <w:rFonts w:ascii="Verdana" w:hAnsi="Verdana"/>
          <w:sz w:val="20"/>
          <w:szCs w:val="20"/>
        </w:rPr>
        <w:t xml:space="preserve">It is intended that access </w:t>
      </w:r>
      <w:r>
        <w:rPr>
          <w:rFonts w:ascii="Verdana" w:hAnsi="Verdana"/>
          <w:sz w:val="20"/>
          <w:szCs w:val="20"/>
        </w:rPr>
        <w:t xml:space="preserve">to the </w:t>
      </w:r>
      <w:r w:rsidRPr="00EB2F31">
        <w:rPr>
          <w:rFonts w:ascii="Verdana" w:hAnsi="Verdana"/>
          <w:sz w:val="20"/>
          <w:szCs w:val="20"/>
        </w:rPr>
        <w:t>NHS Central and Cancer R</w:t>
      </w:r>
      <w:r>
        <w:rPr>
          <w:rFonts w:ascii="Verdana" w:hAnsi="Verdana"/>
          <w:sz w:val="20"/>
          <w:szCs w:val="20"/>
        </w:rPr>
        <w:t>egist</w:t>
      </w:r>
      <w:r w:rsidRPr="00EB2F31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ies</w:t>
      </w:r>
      <w:r w:rsidRPr="00EB2F31">
        <w:rPr>
          <w:rFonts w:ascii="Verdana" w:hAnsi="Verdana"/>
          <w:sz w:val="20"/>
          <w:szCs w:val="20"/>
        </w:rPr>
        <w:t xml:space="preserve"> will be possible in future, however this will be subject to </w:t>
      </w:r>
      <w:r>
        <w:rPr>
          <w:rFonts w:ascii="Verdana" w:hAnsi="Verdana"/>
          <w:sz w:val="20"/>
          <w:szCs w:val="20"/>
        </w:rPr>
        <w:t xml:space="preserve">external </w:t>
      </w:r>
      <w:r w:rsidRPr="00EB2F31">
        <w:rPr>
          <w:rFonts w:ascii="Verdana" w:hAnsi="Verdana"/>
          <w:sz w:val="20"/>
          <w:szCs w:val="20"/>
        </w:rPr>
        <w:t xml:space="preserve">approval via NHS Digital. </w:t>
      </w:r>
      <w:r>
        <w:rPr>
          <w:rFonts w:ascii="Verdana" w:hAnsi="Verdana"/>
          <w:sz w:val="20"/>
          <w:szCs w:val="20"/>
        </w:rPr>
        <w:t>Procedures are currently being scoped and developed and access cannot be guaranteed. If you wish to r</w:t>
      </w:r>
      <w:r w:rsidRPr="00EB2F31">
        <w:rPr>
          <w:rFonts w:ascii="Verdana" w:hAnsi="Verdana"/>
          <w:sz w:val="20"/>
          <w:szCs w:val="20"/>
        </w:rPr>
        <w:t xml:space="preserve">egister an interest to access information from NHS Central Register and </w:t>
      </w:r>
      <w:r>
        <w:rPr>
          <w:rFonts w:ascii="Verdana" w:hAnsi="Verdana"/>
          <w:sz w:val="20"/>
          <w:szCs w:val="20"/>
        </w:rPr>
        <w:t xml:space="preserve">NHS </w:t>
      </w:r>
      <w:r w:rsidRPr="00EB2F31">
        <w:rPr>
          <w:rFonts w:ascii="Verdana" w:hAnsi="Verdana"/>
          <w:sz w:val="20"/>
          <w:szCs w:val="20"/>
        </w:rPr>
        <w:t>Cancer Register</w:t>
      </w:r>
      <w:r>
        <w:rPr>
          <w:rFonts w:ascii="Verdana" w:hAnsi="Verdana"/>
          <w:sz w:val="20"/>
          <w:szCs w:val="20"/>
        </w:rPr>
        <w:t xml:space="preserve"> please provide information here.</w:t>
      </w:r>
      <w:r w:rsidRPr="00EB2F31">
        <w:rPr>
          <w:rFonts w:ascii="Verdana" w:hAnsi="Verdana"/>
          <w:sz w:val="20"/>
          <w:szCs w:val="20"/>
        </w:rP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483A24" w:rsidRPr="004474D6" w:rsidTr="00600AFD">
        <w:trPr>
          <w:trHeight w:val="243"/>
        </w:trPr>
        <w:tc>
          <w:tcPr>
            <w:tcW w:w="8568" w:type="dxa"/>
            <w:vMerge w:val="restart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sdt>
            <w:sdtPr>
              <w:rPr>
                <w:rStyle w:val="PlaceholderText"/>
                <w:rFonts w:ascii="Calibri" w:eastAsia="Calibri" w:hAnsi="Calibri"/>
              </w:rPr>
              <w:id w:val="147248131"/>
              <w:placeholder>
                <w:docPart w:val="8E1103F233664D17A95D52D72C45F655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:rsidR="00483A24" w:rsidRPr="004474D6" w:rsidRDefault="00E94912" w:rsidP="00A62C51">
                <w:pPr>
                  <w:pStyle w:val="BodyText"/>
                  <w:spacing w:after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EC6E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83A24" w:rsidRPr="003D48F6" w:rsidTr="00600AFD">
        <w:trPr>
          <w:trHeight w:val="347"/>
        </w:trPr>
        <w:tc>
          <w:tcPr>
            <w:tcW w:w="8568" w:type="dxa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483A24" w:rsidRPr="003D48F6" w:rsidRDefault="00483A24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3A24" w:rsidRPr="003D48F6" w:rsidTr="00600AFD">
        <w:trPr>
          <w:trHeight w:val="243"/>
        </w:trPr>
        <w:tc>
          <w:tcPr>
            <w:tcW w:w="8568" w:type="dxa"/>
            <w:vMerge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483A24" w:rsidRPr="003D48F6" w:rsidRDefault="00483A24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483A24" w:rsidRPr="003D48F6" w:rsidRDefault="00483A24" w:rsidP="00483A24">
      <w:pPr>
        <w:rPr>
          <w:rFonts w:ascii="Verdana" w:hAnsi="Verdana"/>
          <w:sz w:val="20"/>
          <w:szCs w:val="20"/>
        </w:rPr>
      </w:pPr>
    </w:p>
    <w:p w:rsidR="004E3E2D" w:rsidRDefault="004E3E2D" w:rsidP="00867616">
      <w:pPr>
        <w:rPr>
          <w:rFonts w:ascii="Verdana" w:hAnsi="Verdana"/>
          <w:sz w:val="20"/>
          <w:szCs w:val="20"/>
        </w:rPr>
      </w:pPr>
    </w:p>
    <w:p w:rsidR="00076C8B" w:rsidRPr="003D48F6" w:rsidRDefault="00A652CE" w:rsidP="004E3E2D">
      <w:pPr>
        <w:rPr>
          <w:rFonts w:ascii="Verdana" w:hAnsi="Verdana" w:cs="Arial"/>
          <w:b/>
          <w:sz w:val="20"/>
          <w:szCs w:val="20"/>
        </w:rPr>
      </w:pPr>
      <w:r w:rsidRPr="004E3E2D">
        <w:rPr>
          <w:rFonts w:ascii="Verdana" w:hAnsi="Verdana"/>
          <w:b/>
          <w:sz w:val="20"/>
          <w:szCs w:val="20"/>
        </w:rPr>
        <w:t>Please send your completed application to</w:t>
      </w:r>
      <w:r>
        <w:rPr>
          <w:rFonts w:ascii="Verdana" w:hAnsi="Verdana"/>
          <w:sz w:val="20"/>
          <w:szCs w:val="20"/>
        </w:rPr>
        <w:t xml:space="preserve"> </w:t>
      </w:r>
      <w:hyperlink r:id="rId23" w:history="1">
        <w:r w:rsidR="0061720C" w:rsidRPr="0061720C">
          <w:rPr>
            <w:rStyle w:val="Hyperlink"/>
            <w:rFonts w:ascii="Verdana" w:hAnsi="Verdana"/>
            <w:sz w:val="20"/>
            <w:szCs w:val="20"/>
          </w:rPr>
          <w:t>ndns.bioresource@</w:t>
        </w:r>
        <w:r w:rsidR="0061720C" w:rsidRPr="0061720C">
          <w:rPr>
            <w:rStyle w:val="Hyperlink"/>
            <w:rFonts w:ascii="Verdana" w:hAnsi="Verdana"/>
            <w:sz w:val="20"/>
            <w:szCs w:val="20"/>
          </w:rPr>
          <w:t>d</w:t>
        </w:r>
        <w:r w:rsidR="0061720C" w:rsidRPr="0061720C">
          <w:rPr>
            <w:rStyle w:val="Hyperlink"/>
            <w:rFonts w:ascii="Verdana" w:hAnsi="Verdana"/>
            <w:sz w:val="20"/>
            <w:szCs w:val="20"/>
          </w:rPr>
          <w:t>hsc.gov.uk</w:t>
        </w:r>
      </w:hyperlink>
    </w:p>
    <w:tbl>
      <w:tblPr>
        <w:tblW w:w="8568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ook w:val="01E0" w:firstRow="1" w:lastRow="1" w:firstColumn="1" w:lastColumn="1" w:noHBand="0" w:noVBand="0"/>
      </w:tblPr>
      <w:tblGrid>
        <w:gridCol w:w="4068"/>
        <w:gridCol w:w="236"/>
        <w:gridCol w:w="4264"/>
      </w:tblGrid>
      <w:tr w:rsidR="00A30E29" w:rsidRPr="003D48F6" w:rsidTr="00600AFD">
        <w:trPr>
          <w:trHeight w:val="543"/>
        </w:trPr>
        <w:tc>
          <w:tcPr>
            <w:tcW w:w="4068" w:type="dxa"/>
            <w:tcBorders>
              <w:top w:val="single" w:sz="12" w:space="0" w:color="191919"/>
              <w:left w:val="nil"/>
              <w:bottom w:val="nil"/>
              <w:right w:val="nil"/>
            </w:tcBorders>
          </w:tcPr>
          <w:p w:rsidR="00A30E29" w:rsidRPr="003D48F6" w:rsidRDefault="00A30E29" w:rsidP="00FF019E">
            <w:pPr>
              <w:pStyle w:val="BodyText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191919"/>
              <w:left w:val="nil"/>
              <w:bottom w:val="nil"/>
              <w:right w:val="nil"/>
            </w:tcBorders>
          </w:tcPr>
          <w:p w:rsidR="00A30E29" w:rsidRPr="003D48F6" w:rsidRDefault="00A30E29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12" w:space="0" w:color="191919"/>
              <w:left w:val="nil"/>
              <w:bottom w:val="nil"/>
              <w:right w:val="nil"/>
            </w:tcBorders>
          </w:tcPr>
          <w:p w:rsidR="00A30E29" w:rsidRPr="003D48F6" w:rsidRDefault="00A30E29" w:rsidP="00FF019E">
            <w:pPr>
              <w:pStyle w:val="BodyText"/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30E29" w:rsidRDefault="00A30E29" w:rsidP="00A30E29">
      <w:pPr>
        <w:pStyle w:val="Heading4"/>
        <w:rPr>
          <w:rFonts w:ascii="Verdana" w:hAnsi="Verdana"/>
          <w:sz w:val="20"/>
        </w:rPr>
      </w:pPr>
      <w:r w:rsidRPr="003D48F6">
        <w:rPr>
          <w:rFonts w:ascii="Verdana" w:hAnsi="Verdana"/>
          <w:sz w:val="20"/>
        </w:rPr>
        <w:t xml:space="preserve">For </w:t>
      </w:r>
      <w:r w:rsidR="001765A5">
        <w:rPr>
          <w:rFonts w:ascii="Verdana" w:hAnsi="Verdana"/>
          <w:sz w:val="20"/>
        </w:rPr>
        <w:t>Office</w:t>
      </w:r>
      <w:r w:rsidR="001765A5" w:rsidRPr="003D48F6">
        <w:rPr>
          <w:rFonts w:ascii="Verdana" w:hAnsi="Verdana"/>
          <w:sz w:val="20"/>
        </w:rPr>
        <w:t xml:space="preserve"> </w:t>
      </w:r>
      <w:r w:rsidRPr="003D48F6">
        <w:rPr>
          <w:rFonts w:ascii="Verdana" w:hAnsi="Verdana"/>
          <w:sz w:val="20"/>
        </w:rPr>
        <w:t>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1304"/>
      </w:tblGrid>
      <w:tr w:rsidR="00D10D0C" w:rsidRPr="003D48F6" w:rsidTr="00600AFD">
        <w:trPr>
          <w:trHeight w:val="445"/>
        </w:trPr>
        <w:tc>
          <w:tcPr>
            <w:tcW w:w="3915" w:type="dxa"/>
            <w:tcBorders>
              <w:top w:val="nil"/>
              <w:left w:val="nil"/>
              <w:bottom w:val="single" w:sz="12" w:space="0" w:color="191919"/>
              <w:right w:val="nil"/>
            </w:tcBorders>
          </w:tcPr>
          <w:p w:rsidR="00D10D0C" w:rsidRPr="003D48F6" w:rsidRDefault="00D10D0C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10D0C" w:rsidRPr="003D48F6" w:rsidRDefault="00D10D0C" w:rsidP="00D10D0C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Application Ref No</w:t>
            </w:r>
            <w:r w:rsidRPr="003D48F6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sz w:val="20"/>
                <w:szCs w:val="20"/>
              </w:rPr>
              <w:br/>
              <w:t>(assigned by Secretariat)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10D0C" w:rsidRPr="003D48F6" w:rsidRDefault="00D10D0C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840DC" w:rsidRPr="003D48F6" w:rsidTr="00600AFD">
        <w:trPr>
          <w:gridAfter w:val="1"/>
          <w:wAfter w:w="1304" w:type="dxa"/>
          <w:trHeight w:val="341"/>
        </w:trPr>
        <w:tc>
          <w:tcPr>
            <w:tcW w:w="3915" w:type="dxa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B840DC" w:rsidRPr="003D48F6" w:rsidRDefault="00B840DC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D10D0C" w:rsidRPr="00D10D0C" w:rsidRDefault="00D10D0C" w:rsidP="00D10D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992"/>
        <w:gridCol w:w="3119"/>
        <w:gridCol w:w="1843"/>
      </w:tblGrid>
      <w:tr w:rsidR="00101E62" w:rsidRPr="003D48F6" w:rsidTr="00600AFD">
        <w:trPr>
          <w:trHeight w:val="445"/>
        </w:trPr>
        <w:tc>
          <w:tcPr>
            <w:tcW w:w="2977" w:type="dxa"/>
            <w:tcBorders>
              <w:top w:val="nil"/>
              <w:left w:val="nil"/>
              <w:bottom w:val="single" w:sz="12" w:space="0" w:color="191919"/>
              <w:right w:val="nil"/>
            </w:tcBorders>
          </w:tcPr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3D48F6">
              <w:rPr>
                <w:rFonts w:ascii="Verdana" w:hAnsi="Verdana" w:cs="Arial"/>
                <w:b/>
                <w:sz w:val="20"/>
                <w:szCs w:val="20"/>
              </w:rPr>
              <w:t xml:space="preserve">Date Application </w:t>
            </w:r>
            <w:r w:rsidR="001637F6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Pr="003D48F6">
              <w:rPr>
                <w:rFonts w:ascii="Verdana" w:hAnsi="Verdana" w:cs="Arial"/>
                <w:b/>
                <w:sz w:val="20"/>
                <w:szCs w:val="20"/>
              </w:rPr>
              <w:t>eceived</w:t>
            </w:r>
            <w:r w:rsidR="00E7347F">
              <w:rPr>
                <w:rFonts w:ascii="Verdana" w:hAnsi="Verdana" w:cs="Arial"/>
                <w:b/>
                <w:sz w:val="20"/>
                <w:szCs w:val="20"/>
              </w:rPr>
              <w:t xml:space="preserve"> by Secretariat</w:t>
            </w:r>
            <w:r w:rsidRPr="003D48F6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191919"/>
              <w:right w:val="nil"/>
            </w:tcBorders>
          </w:tcPr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pacing w:val="-6"/>
                <w:sz w:val="20"/>
                <w:szCs w:val="20"/>
              </w:rPr>
            </w:pPr>
          </w:p>
          <w:p w:rsidR="00101E62" w:rsidRPr="003D48F6" w:rsidRDefault="00101E62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pacing w:val="-6"/>
                <w:sz w:val="20"/>
                <w:szCs w:val="20"/>
              </w:rPr>
            </w:pPr>
            <w:r w:rsidRPr="003D48F6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Date </w:t>
            </w:r>
            <w:r w:rsidR="001637F6">
              <w:rPr>
                <w:rFonts w:ascii="Verdana" w:hAnsi="Verdana" w:cs="Arial"/>
                <w:b/>
                <w:spacing w:val="-6"/>
                <w:sz w:val="20"/>
                <w:szCs w:val="20"/>
              </w:rPr>
              <w:t>a</w:t>
            </w:r>
            <w:r w:rsidRPr="003D48F6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pplication </w:t>
            </w:r>
            <w:r w:rsidR="001637F6">
              <w:rPr>
                <w:rFonts w:ascii="Verdana" w:hAnsi="Verdana" w:cs="Arial"/>
                <w:b/>
                <w:spacing w:val="-6"/>
                <w:sz w:val="20"/>
                <w:szCs w:val="20"/>
              </w:rPr>
              <w:t>s</w:t>
            </w:r>
            <w:r w:rsidRPr="003D48F6">
              <w:rPr>
                <w:rFonts w:ascii="Verdana" w:hAnsi="Verdana" w:cs="Arial"/>
                <w:b/>
                <w:spacing w:val="-6"/>
                <w:sz w:val="20"/>
                <w:szCs w:val="20"/>
              </w:rPr>
              <w:t>ent to Bioresource Panel: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840DC" w:rsidRPr="003D48F6" w:rsidTr="00600AFD">
        <w:trPr>
          <w:gridAfter w:val="1"/>
          <w:wAfter w:w="1843" w:type="dxa"/>
          <w:trHeight w:val="341"/>
        </w:trPr>
        <w:tc>
          <w:tcPr>
            <w:tcW w:w="2977" w:type="dxa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B840DC" w:rsidRPr="003D48F6" w:rsidRDefault="00B840DC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191919"/>
              <w:bottom w:val="nil"/>
              <w:right w:val="single" w:sz="12" w:space="0" w:color="191919"/>
            </w:tcBorders>
          </w:tcPr>
          <w:p w:rsidR="00B840DC" w:rsidRPr="003D48F6" w:rsidRDefault="00B840DC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B840DC" w:rsidRPr="003D48F6" w:rsidRDefault="00B840DC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01E62" w:rsidRPr="003D48F6" w:rsidTr="00600AFD">
        <w:trPr>
          <w:trHeight w:val="446"/>
        </w:trPr>
        <w:tc>
          <w:tcPr>
            <w:tcW w:w="2977" w:type="dxa"/>
            <w:tcBorders>
              <w:top w:val="single" w:sz="12" w:space="0" w:color="191919"/>
              <w:left w:val="nil"/>
              <w:bottom w:val="single" w:sz="12" w:space="0" w:color="191919"/>
              <w:right w:val="nil"/>
            </w:tcBorders>
          </w:tcPr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01E62" w:rsidRPr="003D48F6" w:rsidRDefault="00101E62" w:rsidP="00101E62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3D48F6">
              <w:rPr>
                <w:rFonts w:ascii="Verdana" w:hAnsi="Verdana" w:cs="Arial"/>
                <w:b/>
                <w:sz w:val="20"/>
                <w:szCs w:val="20"/>
              </w:rPr>
              <w:t xml:space="preserve">Date of Panel </w:t>
            </w:r>
            <w:r w:rsidR="001765A5"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3D48F6">
              <w:rPr>
                <w:rFonts w:ascii="Verdana" w:hAnsi="Verdana" w:cs="Arial"/>
                <w:b/>
                <w:sz w:val="20"/>
                <w:szCs w:val="20"/>
              </w:rPr>
              <w:t>iscussion: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191919"/>
              <w:left w:val="nil"/>
              <w:bottom w:val="single" w:sz="12" w:space="0" w:color="191919"/>
              <w:right w:val="nil"/>
            </w:tcBorders>
          </w:tcPr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pacing w:val="-6"/>
                <w:sz w:val="20"/>
                <w:szCs w:val="20"/>
              </w:rPr>
            </w:pPr>
          </w:p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pacing w:val="-6"/>
                <w:sz w:val="20"/>
                <w:szCs w:val="20"/>
              </w:rPr>
            </w:pPr>
            <w:r w:rsidRPr="003D48F6">
              <w:rPr>
                <w:rFonts w:ascii="Verdana" w:hAnsi="Verdana" w:cs="Arial"/>
                <w:b/>
                <w:spacing w:val="-6"/>
                <w:sz w:val="20"/>
                <w:szCs w:val="20"/>
              </w:rPr>
              <w:t>Panel Outcome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840DC" w:rsidRPr="003D48F6" w:rsidTr="00600AFD">
        <w:trPr>
          <w:gridAfter w:val="1"/>
          <w:wAfter w:w="1843" w:type="dxa"/>
          <w:trHeight w:val="387"/>
        </w:trPr>
        <w:tc>
          <w:tcPr>
            <w:tcW w:w="2977" w:type="dxa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B840DC" w:rsidRPr="003D48F6" w:rsidRDefault="00B840DC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191919"/>
              <w:bottom w:val="nil"/>
              <w:right w:val="single" w:sz="12" w:space="0" w:color="191919"/>
            </w:tcBorders>
          </w:tcPr>
          <w:p w:rsidR="00B840DC" w:rsidRPr="003D48F6" w:rsidRDefault="00B840DC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B840DC" w:rsidRPr="003D48F6" w:rsidRDefault="00B840DC" w:rsidP="00465B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01E62" w:rsidRPr="003D48F6" w:rsidTr="00600AFD">
        <w:trPr>
          <w:trHeight w:val="446"/>
        </w:trPr>
        <w:tc>
          <w:tcPr>
            <w:tcW w:w="2977" w:type="dxa"/>
            <w:tcBorders>
              <w:top w:val="single" w:sz="12" w:space="0" w:color="191919"/>
              <w:left w:val="nil"/>
              <w:bottom w:val="single" w:sz="12" w:space="0" w:color="191919"/>
              <w:right w:val="nil"/>
            </w:tcBorders>
          </w:tcPr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01E62" w:rsidRPr="003D48F6" w:rsidRDefault="00101E62" w:rsidP="00465B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3D48F6">
              <w:rPr>
                <w:rFonts w:ascii="Verdana" w:hAnsi="Verdana" w:cs="Arial"/>
                <w:b/>
                <w:sz w:val="20"/>
                <w:szCs w:val="20"/>
              </w:rPr>
              <w:t>Date Applicant notified of decision: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191919"/>
              <w:left w:val="nil"/>
              <w:bottom w:val="single" w:sz="12" w:space="0" w:color="191919"/>
              <w:right w:val="nil"/>
            </w:tcBorders>
          </w:tcPr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pacing w:val="-6"/>
                <w:sz w:val="20"/>
                <w:szCs w:val="20"/>
              </w:rPr>
            </w:pPr>
          </w:p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pacing w:val="-6"/>
                <w:sz w:val="20"/>
                <w:szCs w:val="20"/>
              </w:rPr>
            </w:pPr>
            <w:r w:rsidRPr="003D48F6">
              <w:rPr>
                <w:rFonts w:ascii="Verdana" w:hAnsi="Verdana" w:cs="Arial"/>
                <w:b/>
                <w:spacing w:val="-6"/>
                <w:sz w:val="20"/>
                <w:szCs w:val="20"/>
              </w:rPr>
              <w:t xml:space="preserve">Date Application </w:t>
            </w:r>
            <w:r w:rsidR="001765A5">
              <w:rPr>
                <w:rFonts w:ascii="Verdana" w:hAnsi="Verdana" w:cs="Arial"/>
                <w:b/>
                <w:spacing w:val="-6"/>
                <w:sz w:val="20"/>
                <w:szCs w:val="20"/>
              </w:rPr>
              <w:t>d</w:t>
            </w:r>
            <w:r w:rsidRPr="003D48F6">
              <w:rPr>
                <w:rFonts w:ascii="Verdana" w:hAnsi="Verdana" w:cs="Arial"/>
                <w:b/>
                <w:spacing w:val="-6"/>
                <w:sz w:val="20"/>
                <w:szCs w:val="20"/>
              </w:rPr>
              <w:t>iscussed: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1E62" w:rsidRPr="003D48F6" w:rsidRDefault="00101E62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840DC" w:rsidRPr="003D48F6" w:rsidTr="00600AFD">
        <w:trPr>
          <w:gridAfter w:val="1"/>
          <w:wAfter w:w="1843" w:type="dxa"/>
          <w:trHeight w:val="392"/>
        </w:trPr>
        <w:tc>
          <w:tcPr>
            <w:tcW w:w="2977" w:type="dxa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B840DC" w:rsidRPr="003D48F6" w:rsidRDefault="00B840DC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191919"/>
              <w:bottom w:val="nil"/>
              <w:right w:val="single" w:sz="12" w:space="0" w:color="191919"/>
            </w:tcBorders>
          </w:tcPr>
          <w:p w:rsidR="00B840DC" w:rsidRPr="003D48F6" w:rsidRDefault="00B840DC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191919"/>
              <w:left w:val="single" w:sz="12" w:space="0" w:color="191919"/>
              <w:bottom w:val="single" w:sz="12" w:space="0" w:color="191919"/>
              <w:right w:val="single" w:sz="12" w:space="0" w:color="191919"/>
            </w:tcBorders>
          </w:tcPr>
          <w:p w:rsidR="00B840DC" w:rsidRPr="003D48F6" w:rsidRDefault="00B840DC" w:rsidP="00FF019E">
            <w:pPr>
              <w:pStyle w:val="BodyText"/>
              <w:tabs>
                <w:tab w:val="left" w:pos="4320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30E29" w:rsidRPr="003D48F6" w:rsidRDefault="00A30E29" w:rsidP="00A30E29">
      <w:pPr>
        <w:pStyle w:val="BodyText"/>
        <w:spacing w:after="0"/>
        <w:rPr>
          <w:rFonts w:ascii="Verdana" w:hAnsi="Verdana"/>
          <w:sz w:val="20"/>
          <w:szCs w:val="20"/>
        </w:rPr>
      </w:pPr>
    </w:p>
    <w:p w:rsidR="00A30E29" w:rsidRPr="003D48F6" w:rsidRDefault="00A30E29" w:rsidP="00A30E29">
      <w:pPr>
        <w:spacing w:after="0"/>
        <w:textboxTightWrap w:val="none"/>
        <w:rPr>
          <w:rFonts w:ascii="Verdana" w:hAnsi="Verdana"/>
          <w:sz w:val="20"/>
          <w:szCs w:val="20"/>
        </w:rPr>
      </w:pPr>
    </w:p>
    <w:p w:rsidR="00A30E29" w:rsidRPr="003D48F6" w:rsidRDefault="00A30E29" w:rsidP="00A30E29">
      <w:pPr>
        <w:spacing w:after="0"/>
        <w:textboxTightWrap w:val="none"/>
        <w:rPr>
          <w:rFonts w:ascii="Verdana" w:hAnsi="Verdana"/>
          <w:sz w:val="20"/>
          <w:szCs w:val="20"/>
        </w:rPr>
      </w:pPr>
    </w:p>
    <w:p w:rsidR="00FB0237" w:rsidRPr="003D48F6" w:rsidRDefault="00FB0237">
      <w:pPr>
        <w:rPr>
          <w:rFonts w:ascii="Verdana" w:hAnsi="Verdana"/>
          <w:sz w:val="20"/>
          <w:szCs w:val="20"/>
        </w:rPr>
      </w:pPr>
    </w:p>
    <w:sectPr w:rsidR="00FB0237" w:rsidRPr="003D48F6" w:rsidSect="0012670D">
      <w:footerReference w:type="default" r:id="rId24"/>
      <w:headerReference w:type="first" r:id="rId25"/>
      <w:footerReference w:type="first" r:id="rId26"/>
      <w:pgSz w:w="11906" w:h="16838"/>
      <w:pgMar w:top="1021" w:right="1021" w:bottom="1021" w:left="102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EB" w:rsidRDefault="00ED65EB" w:rsidP="00A30E29">
      <w:pPr>
        <w:spacing w:after="0"/>
      </w:pPr>
      <w:r>
        <w:separator/>
      </w:r>
    </w:p>
  </w:endnote>
  <w:endnote w:type="continuationSeparator" w:id="0">
    <w:p w:rsidR="00ED65EB" w:rsidRDefault="00ED65EB" w:rsidP="00A30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29" w:rsidRDefault="0080759F" w:rsidP="00076C8B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D65EB">
      <w:rPr>
        <w:noProof/>
      </w:rPr>
      <w:t>Document1</w:t>
    </w:r>
    <w:r>
      <w:rPr>
        <w:noProof/>
      </w:rPr>
      <w:fldChar w:fldCharType="end"/>
    </w:r>
    <w:r w:rsidR="00352629">
      <w:tab/>
      <w:t xml:space="preserve">Page </w:t>
    </w:r>
    <w:r w:rsidR="00352629">
      <w:fldChar w:fldCharType="begin"/>
    </w:r>
    <w:r w:rsidR="00352629">
      <w:instrText xml:space="preserve"> PAGE   \* MERGEFORMAT </w:instrText>
    </w:r>
    <w:r w:rsidR="00352629">
      <w:fldChar w:fldCharType="separate"/>
    </w:r>
    <w:r>
      <w:rPr>
        <w:noProof/>
      </w:rPr>
      <w:t>3</w:t>
    </w:r>
    <w:r w:rsidR="00352629">
      <w:rPr>
        <w:noProof/>
      </w:rPr>
      <w:fldChar w:fldCharType="end"/>
    </w:r>
  </w:p>
  <w:p w:rsidR="00352629" w:rsidRPr="00307297" w:rsidRDefault="00352629" w:rsidP="00307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29" w:rsidRDefault="0080759F">
    <w:pPr>
      <w:pStyle w:val="Footer"/>
    </w:pPr>
    <w:r>
      <w:fldChar w:fldCharType="begin"/>
    </w:r>
    <w:r>
      <w:instrText xml:space="preserve"> FILENAME  \* FirstCap  \* MERGEFORMAT </w:instrText>
    </w:r>
    <w:r>
      <w:fldChar w:fldCharType="separate"/>
    </w:r>
    <w:r w:rsidR="00ED65EB">
      <w:rPr>
        <w:noProof/>
      </w:rPr>
      <w:t>Document1</w:t>
    </w:r>
    <w:r>
      <w:rPr>
        <w:noProof/>
      </w:rPr>
      <w:fldChar w:fldCharType="end"/>
    </w:r>
    <w:r w:rsidR="00352629">
      <w:tab/>
      <w:t xml:space="preserve">Page </w:t>
    </w:r>
    <w:r w:rsidR="00352629">
      <w:fldChar w:fldCharType="begin"/>
    </w:r>
    <w:r w:rsidR="00352629">
      <w:instrText xml:space="preserve"> PAGE   \* MERGEFORMAT </w:instrText>
    </w:r>
    <w:r w:rsidR="00352629">
      <w:fldChar w:fldCharType="separate"/>
    </w:r>
    <w:r>
      <w:rPr>
        <w:noProof/>
      </w:rPr>
      <w:t>1</w:t>
    </w:r>
    <w:r w:rsidR="003526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EB" w:rsidRDefault="00ED65EB" w:rsidP="00A30E29">
      <w:pPr>
        <w:spacing w:after="0"/>
      </w:pPr>
      <w:r>
        <w:separator/>
      </w:r>
    </w:p>
  </w:footnote>
  <w:footnote w:type="continuationSeparator" w:id="0">
    <w:p w:rsidR="00ED65EB" w:rsidRDefault="00ED65EB" w:rsidP="00A30E29">
      <w:pPr>
        <w:spacing w:after="0"/>
      </w:pPr>
      <w:r>
        <w:continuationSeparator/>
      </w:r>
    </w:p>
  </w:footnote>
  <w:footnote w:id="1">
    <w:p w:rsidR="00352629" w:rsidRDefault="003526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4640">
        <w:rPr>
          <w:sz w:val="16"/>
        </w:rPr>
        <w:t>Information about the NDNS Bioresource</w:t>
      </w:r>
      <w:r>
        <w:rPr>
          <w:sz w:val="16"/>
        </w:rPr>
        <w:t xml:space="preserve"> and availability of the resource </w:t>
      </w:r>
      <w:r w:rsidRPr="00CF4640">
        <w:rPr>
          <w:sz w:val="16"/>
        </w:rPr>
        <w:t>is available</w:t>
      </w:r>
      <w:r>
        <w:rPr>
          <w:sz w:val="16"/>
        </w:rPr>
        <w:t xml:space="preserve"> online:</w:t>
      </w:r>
      <w:r w:rsidRPr="00CF4640">
        <w:rPr>
          <w:sz w:val="16"/>
        </w:rPr>
        <w:t xml:space="preserve"> </w:t>
      </w:r>
      <w:hyperlink r:id="rId1" w:history="1">
        <w:r w:rsidRPr="008A0D01">
          <w:rPr>
            <w:sz w:val="16"/>
          </w:rPr>
          <w:t>www.ndnsbioresource.org.uk</w:t>
        </w:r>
      </w:hyperlink>
    </w:p>
  </w:footnote>
  <w:footnote w:id="2">
    <w:p w:rsidR="00352629" w:rsidRDefault="00352629">
      <w:pPr>
        <w:pStyle w:val="FootnoteText"/>
      </w:pPr>
      <w:r w:rsidRPr="00CF4640">
        <w:rPr>
          <w:rStyle w:val="FootnoteReference"/>
          <w:sz w:val="16"/>
        </w:rPr>
        <w:footnoteRef/>
      </w:r>
      <w:r w:rsidRPr="00CF4640">
        <w:rPr>
          <w:sz w:val="16"/>
        </w:rPr>
        <w:t xml:space="preserve"> Participants from the NDNS Rolling Programme (2008-</w:t>
      </w:r>
      <w:r>
        <w:rPr>
          <w:sz w:val="16"/>
        </w:rPr>
        <w:t>ongoing</w:t>
      </w:r>
      <w:r w:rsidRPr="00CF4640">
        <w:rPr>
          <w:sz w:val="16"/>
        </w:rPr>
        <w:t xml:space="preserve"> ) and the </w:t>
      </w:r>
      <w:r>
        <w:rPr>
          <w:sz w:val="16"/>
        </w:rPr>
        <w:t xml:space="preserve">Diet and Nutrition Survey in Young Children (DNSIYC, 2011) </w:t>
      </w:r>
      <w:r w:rsidRPr="00CF4640">
        <w:rPr>
          <w:sz w:val="16"/>
        </w:rPr>
        <w:t>who have indicated interest and have provided consent to be contacted for future research</w:t>
      </w:r>
    </w:p>
  </w:footnote>
  <w:footnote w:id="3">
    <w:p w:rsidR="00352629" w:rsidRDefault="00352629">
      <w:pPr>
        <w:pStyle w:val="FootnoteText"/>
      </w:pPr>
      <w:r w:rsidRPr="00BC4F09">
        <w:rPr>
          <w:rStyle w:val="FootnoteReference"/>
        </w:rPr>
        <w:footnoteRef/>
      </w:r>
      <w:r w:rsidRPr="00BC4F09">
        <w:t xml:space="preserve"> </w:t>
      </w:r>
      <w:r w:rsidRPr="00BC4F09">
        <w:rPr>
          <w:sz w:val="16"/>
        </w:rPr>
        <w:t>It is intended that access will be possible in future, however this will be subject to approval via NHS Digital. Permission and procedures are currently pending.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29" w:rsidRDefault="00352629" w:rsidP="008511C6">
    <w:pPr>
      <w:pStyle w:val="Header"/>
      <w:pBdr>
        <w:bottom w:val="none" w:sz="0" w:space="0" w:color="auto"/>
      </w:pBdr>
      <w:tabs>
        <w:tab w:val="left" w:pos="2430"/>
        <w:tab w:val="right" w:pos="6864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7A4B7B" wp14:editId="2E30FD05">
          <wp:simplePos x="0" y="0"/>
          <wp:positionH relativeFrom="column">
            <wp:posOffset>1608455</wp:posOffset>
          </wp:positionH>
          <wp:positionV relativeFrom="paragraph">
            <wp:posOffset>6985</wp:posOffset>
          </wp:positionV>
          <wp:extent cx="4841875" cy="589915"/>
          <wp:effectExtent l="0" t="0" r="0" b="635"/>
          <wp:wrapSquare wrapText="bothSides"/>
          <wp:docPr id="2" name="Picture 2" descr="http://intranet.mrc-epid.cam.ac.uk/wp-content/uploads/2021/10/MRCEpid_core_logo202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://intranet.mrc-epid.cam.ac.uk/wp-content/uploads/2021/10/MRCEpid_core_logo2021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2DE36F" wp14:editId="3C931E27">
          <wp:simplePos x="0" y="0"/>
          <wp:positionH relativeFrom="column">
            <wp:posOffset>-172084</wp:posOffset>
          </wp:positionH>
          <wp:positionV relativeFrom="paragraph">
            <wp:posOffset>6985</wp:posOffset>
          </wp:positionV>
          <wp:extent cx="1276350" cy="577970"/>
          <wp:effectExtent l="0" t="0" r="0" b="0"/>
          <wp:wrapNone/>
          <wp:docPr id="1" name="Picture 3" descr="NatCen_Partn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Cen_Partner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760" cy="579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C5D">
      <w:t xml:space="preserve"> </w:t>
    </w:r>
  </w:p>
  <w:p w:rsidR="00352629" w:rsidRDefault="00352629" w:rsidP="002D79E2">
    <w:pPr>
      <w:pStyle w:val="Header"/>
      <w:pBdr>
        <w:bottom w:val="none" w:sz="0" w:space="0" w:color="auto"/>
      </w:pBdr>
      <w:tabs>
        <w:tab w:val="left" w:pos="2430"/>
        <w:tab w:val="right" w:pos="6864"/>
      </w:tabs>
    </w:pPr>
  </w:p>
  <w:p w:rsidR="00352629" w:rsidRDefault="00352629" w:rsidP="002D79E2">
    <w:pPr>
      <w:pStyle w:val="Header"/>
      <w:pBdr>
        <w:bottom w:val="none" w:sz="0" w:space="0" w:color="auto"/>
      </w:pBdr>
      <w:tabs>
        <w:tab w:val="left" w:pos="2430"/>
        <w:tab w:val="right" w:pos="6864"/>
      </w:tabs>
    </w:pPr>
  </w:p>
  <w:p w:rsidR="00352629" w:rsidRDefault="00352629" w:rsidP="002D79E2">
    <w:pPr>
      <w:pStyle w:val="Header"/>
      <w:pBdr>
        <w:bottom w:val="none" w:sz="0" w:space="0" w:color="auto"/>
      </w:pBdr>
      <w:tabs>
        <w:tab w:val="left" w:pos="2430"/>
        <w:tab w:val="right" w:pos="6864"/>
      </w:tabs>
    </w:pPr>
  </w:p>
  <w:p w:rsidR="00352629" w:rsidRDefault="00352629" w:rsidP="002D79E2">
    <w:pPr>
      <w:pStyle w:val="Header"/>
      <w:pBdr>
        <w:bottom w:val="none" w:sz="0" w:space="0" w:color="auto"/>
      </w:pBdr>
      <w:tabs>
        <w:tab w:val="left" w:pos="2430"/>
        <w:tab w:val="right" w:pos="6864"/>
      </w:tabs>
    </w:pPr>
  </w:p>
  <w:p w:rsidR="00352629" w:rsidRDefault="00352629" w:rsidP="002D79E2">
    <w:pPr>
      <w:pStyle w:val="Header"/>
      <w:pBdr>
        <w:bottom w:val="none" w:sz="0" w:space="0" w:color="auto"/>
      </w:pBdr>
      <w:tabs>
        <w:tab w:val="left" w:pos="2430"/>
        <w:tab w:val="right" w:pos="6864"/>
      </w:tabs>
    </w:pPr>
  </w:p>
  <w:p w:rsidR="00352629" w:rsidRDefault="00352629" w:rsidP="002D79E2">
    <w:pPr>
      <w:pStyle w:val="Header"/>
      <w:pBdr>
        <w:bottom w:val="none" w:sz="0" w:space="0" w:color="auto"/>
      </w:pBdr>
      <w:tabs>
        <w:tab w:val="left" w:pos="2430"/>
        <w:tab w:val="right" w:pos="6864"/>
      </w:tabs>
    </w:pPr>
  </w:p>
  <w:p w:rsidR="00352629" w:rsidRDefault="00352629" w:rsidP="002D79E2">
    <w:pPr>
      <w:pStyle w:val="Header"/>
      <w:pBdr>
        <w:bottom w:val="none" w:sz="0" w:space="0" w:color="auto"/>
      </w:pBdr>
      <w:tabs>
        <w:tab w:val="left" w:pos="2430"/>
        <w:tab w:val="right" w:pos="6864"/>
      </w:tabs>
    </w:pPr>
  </w:p>
  <w:p w:rsidR="00352629" w:rsidRDefault="00352629" w:rsidP="002D79E2">
    <w:pPr>
      <w:pStyle w:val="Header"/>
      <w:pBdr>
        <w:bottom w:val="none" w:sz="0" w:space="0" w:color="auto"/>
      </w:pBdr>
      <w:tabs>
        <w:tab w:val="left" w:pos="2430"/>
        <w:tab w:val="right" w:pos="68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EC0"/>
    <w:multiLevelType w:val="hybridMultilevel"/>
    <w:tmpl w:val="66F89C12"/>
    <w:lvl w:ilvl="0" w:tplc="471E987C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C00"/>
    <w:multiLevelType w:val="hybridMultilevel"/>
    <w:tmpl w:val="6CB4C1F8"/>
    <w:lvl w:ilvl="0" w:tplc="87D0A2D6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1FA5"/>
    <w:multiLevelType w:val="hybridMultilevel"/>
    <w:tmpl w:val="37C4EAE0"/>
    <w:lvl w:ilvl="0" w:tplc="E37824C0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Na1TLxOvl1RujaSKt2hZpmOjSaxg5Je5+Tc/GQsUcUxcpWcHVFiL9qe1REYx+/5b/g0MwXJsHi0RO/hMfHSlgA==" w:salt="2OzB01J1lhOnz1PPli+c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EB"/>
    <w:rsid w:val="000028A8"/>
    <w:rsid w:val="00011315"/>
    <w:rsid w:val="000132AF"/>
    <w:rsid w:val="00036F47"/>
    <w:rsid w:val="0005552E"/>
    <w:rsid w:val="000628EE"/>
    <w:rsid w:val="0007209B"/>
    <w:rsid w:val="00073BA8"/>
    <w:rsid w:val="00076C8B"/>
    <w:rsid w:val="000A15E3"/>
    <w:rsid w:val="000A1B61"/>
    <w:rsid w:val="000C36B0"/>
    <w:rsid w:val="000E1DBE"/>
    <w:rsid w:val="000E23EA"/>
    <w:rsid w:val="00101E62"/>
    <w:rsid w:val="001031E3"/>
    <w:rsid w:val="00105DBA"/>
    <w:rsid w:val="0012670D"/>
    <w:rsid w:val="001637F6"/>
    <w:rsid w:val="001765A5"/>
    <w:rsid w:val="0018260B"/>
    <w:rsid w:val="0019459A"/>
    <w:rsid w:val="001B1BAE"/>
    <w:rsid w:val="001D5D57"/>
    <w:rsid w:val="001F193F"/>
    <w:rsid w:val="00206758"/>
    <w:rsid w:val="00211C8A"/>
    <w:rsid w:val="002209CA"/>
    <w:rsid w:val="00222D9E"/>
    <w:rsid w:val="00244C1D"/>
    <w:rsid w:val="002460CF"/>
    <w:rsid w:val="00265BD1"/>
    <w:rsid w:val="002673D7"/>
    <w:rsid w:val="00277841"/>
    <w:rsid w:val="002821AB"/>
    <w:rsid w:val="002C2F02"/>
    <w:rsid w:val="002D1A2C"/>
    <w:rsid w:val="002D79E2"/>
    <w:rsid w:val="002E2F5C"/>
    <w:rsid w:val="002F2C5D"/>
    <w:rsid w:val="00307297"/>
    <w:rsid w:val="00332414"/>
    <w:rsid w:val="00336A79"/>
    <w:rsid w:val="00344EB1"/>
    <w:rsid w:val="00345E70"/>
    <w:rsid w:val="00351BBB"/>
    <w:rsid w:val="00352629"/>
    <w:rsid w:val="0035353A"/>
    <w:rsid w:val="003704B1"/>
    <w:rsid w:val="003824D6"/>
    <w:rsid w:val="00390E94"/>
    <w:rsid w:val="00392022"/>
    <w:rsid w:val="003A53F8"/>
    <w:rsid w:val="003C238D"/>
    <w:rsid w:val="003D271B"/>
    <w:rsid w:val="003D48F6"/>
    <w:rsid w:val="003E09AD"/>
    <w:rsid w:val="003E281F"/>
    <w:rsid w:val="003E66AE"/>
    <w:rsid w:val="00412D56"/>
    <w:rsid w:val="00424EE8"/>
    <w:rsid w:val="00445651"/>
    <w:rsid w:val="004474D6"/>
    <w:rsid w:val="00456E0E"/>
    <w:rsid w:val="00465B9E"/>
    <w:rsid w:val="00471BC3"/>
    <w:rsid w:val="00480CC1"/>
    <w:rsid w:val="00483A24"/>
    <w:rsid w:val="00492194"/>
    <w:rsid w:val="004939DE"/>
    <w:rsid w:val="004C1F64"/>
    <w:rsid w:val="004E3E2D"/>
    <w:rsid w:val="00504E0F"/>
    <w:rsid w:val="00512D8B"/>
    <w:rsid w:val="00550593"/>
    <w:rsid w:val="00555B4C"/>
    <w:rsid w:val="005864C0"/>
    <w:rsid w:val="005A1163"/>
    <w:rsid w:val="005D00C2"/>
    <w:rsid w:val="005E00B4"/>
    <w:rsid w:val="005E4D4A"/>
    <w:rsid w:val="00600AFD"/>
    <w:rsid w:val="006127E1"/>
    <w:rsid w:val="0061720C"/>
    <w:rsid w:val="00622BAA"/>
    <w:rsid w:val="006A5228"/>
    <w:rsid w:val="006C5B35"/>
    <w:rsid w:val="006E722E"/>
    <w:rsid w:val="006F08E8"/>
    <w:rsid w:val="0071191E"/>
    <w:rsid w:val="007149ED"/>
    <w:rsid w:val="00720FCF"/>
    <w:rsid w:val="007324FB"/>
    <w:rsid w:val="007536AD"/>
    <w:rsid w:val="00761966"/>
    <w:rsid w:val="007720E6"/>
    <w:rsid w:val="007724D3"/>
    <w:rsid w:val="0077596A"/>
    <w:rsid w:val="00781599"/>
    <w:rsid w:val="00786C48"/>
    <w:rsid w:val="00794973"/>
    <w:rsid w:val="007B1EAF"/>
    <w:rsid w:val="007B5BD6"/>
    <w:rsid w:val="007D6D2E"/>
    <w:rsid w:val="007E0A7C"/>
    <w:rsid w:val="007F17D3"/>
    <w:rsid w:val="0080759F"/>
    <w:rsid w:val="00811DE7"/>
    <w:rsid w:val="00812817"/>
    <w:rsid w:val="008207E8"/>
    <w:rsid w:val="00831BCE"/>
    <w:rsid w:val="008511C6"/>
    <w:rsid w:val="008617F4"/>
    <w:rsid w:val="00865DAF"/>
    <w:rsid w:val="00867616"/>
    <w:rsid w:val="0087320C"/>
    <w:rsid w:val="00894CFB"/>
    <w:rsid w:val="008A0D01"/>
    <w:rsid w:val="008B1F18"/>
    <w:rsid w:val="008B79D9"/>
    <w:rsid w:val="008C3A3F"/>
    <w:rsid w:val="008D68A7"/>
    <w:rsid w:val="008F58FC"/>
    <w:rsid w:val="00914EA3"/>
    <w:rsid w:val="009239CE"/>
    <w:rsid w:val="00931D6C"/>
    <w:rsid w:val="009342D1"/>
    <w:rsid w:val="00943DBE"/>
    <w:rsid w:val="0096408B"/>
    <w:rsid w:val="00964FB8"/>
    <w:rsid w:val="00977D8F"/>
    <w:rsid w:val="00983F59"/>
    <w:rsid w:val="009A4558"/>
    <w:rsid w:val="009A5099"/>
    <w:rsid w:val="009A72E6"/>
    <w:rsid w:val="009D337D"/>
    <w:rsid w:val="009D50CA"/>
    <w:rsid w:val="009E34A7"/>
    <w:rsid w:val="009E4C6F"/>
    <w:rsid w:val="00A0432D"/>
    <w:rsid w:val="00A10033"/>
    <w:rsid w:val="00A12F75"/>
    <w:rsid w:val="00A1689A"/>
    <w:rsid w:val="00A178CA"/>
    <w:rsid w:val="00A2498D"/>
    <w:rsid w:val="00A30E29"/>
    <w:rsid w:val="00A32907"/>
    <w:rsid w:val="00A471E1"/>
    <w:rsid w:val="00A47F32"/>
    <w:rsid w:val="00A62C51"/>
    <w:rsid w:val="00A652CE"/>
    <w:rsid w:val="00A66A95"/>
    <w:rsid w:val="00A74CD9"/>
    <w:rsid w:val="00A75CA2"/>
    <w:rsid w:val="00A868EE"/>
    <w:rsid w:val="00A93C7E"/>
    <w:rsid w:val="00AA64BB"/>
    <w:rsid w:val="00AA78D6"/>
    <w:rsid w:val="00AB1291"/>
    <w:rsid w:val="00AD0412"/>
    <w:rsid w:val="00AE35C8"/>
    <w:rsid w:val="00B16F84"/>
    <w:rsid w:val="00B54734"/>
    <w:rsid w:val="00B840DC"/>
    <w:rsid w:val="00B85177"/>
    <w:rsid w:val="00B8524D"/>
    <w:rsid w:val="00BA5E12"/>
    <w:rsid w:val="00BB06A2"/>
    <w:rsid w:val="00BC1925"/>
    <w:rsid w:val="00BC4F09"/>
    <w:rsid w:val="00BD0B13"/>
    <w:rsid w:val="00BD0EEF"/>
    <w:rsid w:val="00BD48BC"/>
    <w:rsid w:val="00BE725F"/>
    <w:rsid w:val="00BF0668"/>
    <w:rsid w:val="00BF2B11"/>
    <w:rsid w:val="00BF477A"/>
    <w:rsid w:val="00BF5DCB"/>
    <w:rsid w:val="00C20BCA"/>
    <w:rsid w:val="00C35B1A"/>
    <w:rsid w:val="00C45D67"/>
    <w:rsid w:val="00C567FF"/>
    <w:rsid w:val="00C56AFE"/>
    <w:rsid w:val="00C60105"/>
    <w:rsid w:val="00C61CF3"/>
    <w:rsid w:val="00C82B5C"/>
    <w:rsid w:val="00C92DE1"/>
    <w:rsid w:val="00C9310C"/>
    <w:rsid w:val="00CB3CA0"/>
    <w:rsid w:val="00CB6512"/>
    <w:rsid w:val="00CE6867"/>
    <w:rsid w:val="00CF4640"/>
    <w:rsid w:val="00D047DA"/>
    <w:rsid w:val="00D06E8D"/>
    <w:rsid w:val="00D10D0C"/>
    <w:rsid w:val="00D173EF"/>
    <w:rsid w:val="00D239C7"/>
    <w:rsid w:val="00D23BB0"/>
    <w:rsid w:val="00D5730A"/>
    <w:rsid w:val="00D63DAF"/>
    <w:rsid w:val="00D72B69"/>
    <w:rsid w:val="00D7388A"/>
    <w:rsid w:val="00D862B0"/>
    <w:rsid w:val="00DF615B"/>
    <w:rsid w:val="00E04316"/>
    <w:rsid w:val="00E573BC"/>
    <w:rsid w:val="00E72705"/>
    <w:rsid w:val="00E7347F"/>
    <w:rsid w:val="00E90A86"/>
    <w:rsid w:val="00E94912"/>
    <w:rsid w:val="00EB2F31"/>
    <w:rsid w:val="00EB6F76"/>
    <w:rsid w:val="00ED65EB"/>
    <w:rsid w:val="00ED71A8"/>
    <w:rsid w:val="00F17EE7"/>
    <w:rsid w:val="00F2259C"/>
    <w:rsid w:val="00F52F46"/>
    <w:rsid w:val="00F62E4A"/>
    <w:rsid w:val="00F642AA"/>
    <w:rsid w:val="00F82137"/>
    <w:rsid w:val="00F9418C"/>
    <w:rsid w:val="00FA155B"/>
    <w:rsid w:val="00FB0237"/>
    <w:rsid w:val="00FD205A"/>
    <w:rsid w:val="00FF019E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1712F3-5FD7-4C12-B749-B5189507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29"/>
    <w:pPr>
      <w:spacing w:after="140"/>
      <w:textboxTightWrap w:val="lastLineOnly"/>
    </w:pPr>
    <w:rPr>
      <w:rFonts w:ascii="Arial" w:eastAsia="Times New Roman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30E29"/>
    <w:pPr>
      <w:keepNext/>
      <w:spacing w:before="70" w:after="70"/>
      <w:outlineLvl w:val="3"/>
    </w:pPr>
    <w:rPr>
      <w:b/>
      <w:color w:val="5B9BD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30E29"/>
    <w:rPr>
      <w:rFonts w:ascii="Arial" w:eastAsia="Times New Roman" w:hAnsi="Arial" w:cs="Times New Roman"/>
      <w:b/>
      <w:color w:val="5B9BD5"/>
      <w:sz w:val="24"/>
      <w:szCs w:val="20"/>
    </w:rPr>
  </w:style>
  <w:style w:type="character" w:styleId="Hyperlink">
    <w:name w:val="Hyperlink"/>
    <w:uiPriority w:val="99"/>
    <w:unhideWhenUsed/>
    <w:qFormat/>
    <w:rsid w:val="00A30E29"/>
    <w:rPr>
      <w:rFonts w:ascii="Calibri" w:hAnsi="Calibri"/>
      <w:color w:val="404040"/>
      <w:u w:val="none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A30E29"/>
    <w:rPr>
      <w:b/>
      <w:color w:val="5B9BD5"/>
      <w:sz w:val="35"/>
      <w:szCs w:val="42"/>
    </w:rPr>
  </w:style>
  <w:style w:type="character" w:customStyle="1" w:styleId="FrontpagesubheadChar">
    <w:name w:val="Frontpage_subhead Char"/>
    <w:link w:val="Frontpagesubhead"/>
    <w:rsid w:val="00A30E29"/>
    <w:rPr>
      <w:rFonts w:ascii="Arial" w:eastAsia="Times New Roman" w:hAnsi="Arial" w:cs="Times New Roman"/>
      <w:b/>
      <w:color w:val="5B9BD5"/>
      <w:sz w:val="35"/>
      <w:szCs w:val="42"/>
    </w:rPr>
  </w:style>
  <w:style w:type="paragraph" w:styleId="Header">
    <w:name w:val="header"/>
    <w:basedOn w:val="Normal"/>
    <w:link w:val="HeaderChar"/>
    <w:uiPriority w:val="99"/>
    <w:unhideWhenUsed/>
    <w:qFormat/>
    <w:rsid w:val="00A30E29"/>
    <w:pPr>
      <w:pBdr>
        <w:bottom w:val="single" w:sz="6" w:space="4" w:color="A5A5A5"/>
      </w:pBdr>
      <w:tabs>
        <w:tab w:val="left" w:pos="9639"/>
      </w:tabs>
      <w:spacing w:after="0"/>
    </w:pPr>
    <w:rPr>
      <w:b/>
      <w:color w:val="A5A5A5"/>
      <w:sz w:val="20"/>
    </w:rPr>
  </w:style>
  <w:style w:type="character" w:customStyle="1" w:styleId="HeaderChar">
    <w:name w:val="Header Char"/>
    <w:link w:val="Header"/>
    <w:uiPriority w:val="99"/>
    <w:rsid w:val="00A30E29"/>
    <w:rPr>
      <w:rFonts w:ascii="Arial" w:eastAsia="Times New Roman" w:hAnsi="Arial" w:cs="Times New Roman"/>
      <w:b/>
      <w:color w:val="A5A5A5"/>
      <w:sz w:val="20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30E29"/>
    <w:pPr>
      <w:tabs>
        <w:tab w:val="right" w:pos="9866"/>
      </w:tabs>
      <w:spacing w:after="0"/>
    </w:pPr>
    <w:rPr>
      <w:color w:val="A5A5A5"/>
      <w:sz w:val="17"/>
    </w:rPr>
  </w:style>
  <w:style w:type="character" w:customStyle="1" w:styleId="FooterChar">
    <w:name w:val="Footer Char"/>
    <w:link w:val="Footer"/>
    <w:uiPriority w:val="99"/>
    <w:rsid w:val="00A30E29"/>
    <w:rPr>
      <w:rFonts w:ascii="Arial" w:eastAsia="Times New Roman" w:hAnsi="Arial" w:cs="Times New Roman"/>
      <w:color w:val="A5A5A5"/>
      <w:sz w:val="17"/>
      <w:szCs w:val="24"/>
    </w:rPr>
  </w:style>
  <w:style w:type="paragraph" w:styleId="BodyText">
    <w:name w:val="Body Text"/>
    <w:basedOn w:val="Normal"/>
    <w:link w:val="BodyTextChar"/>
    <w:rsid w:val="00A30E29"/>
    <w:pPr>
      <w:spacing w:after="120"/>
      <w:textboxTightWrap w:val="none"/>
    </w:pPr>
    <w:rPr>
      <w:rFonts w:ascii="Times New Roman" w:hAnsi="Times New Roman"/>
      <w:lang w:eastAsia="en-GB"/>
    </w:rPr>
  </w:style>
  <w:style w:type="character" w:customStyle="1" w:styleId="BodyTextChar">
    <w:name w:val="Body Text Char"/>
    <w:link w:val="BodyText"/>
    <w:rsid w:val="00A30E2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B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79D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79D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9D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1D6C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1D6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31D6C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A652CE"/>
    <w:rPr>
      <w:color w:val="954F72"/>
      <w:u w:val="single"/>
    </w:rPr>
  </w:style>
  <w:style w:type="paragraph" w:styleId="Revision">
    <w:name w:val="Revision"/>
    <w:hidden/>
    <w:uiPriority w:val="99"/>
    <w:semiHidden/>
    <w:rsid w:val="00BC4F09"/>
    <w:rPr>
      <w:rFonts w:ascii="Arial" w:eastAsia="Times New Roman" w:hAnsi="Arial"/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7536A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019E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F019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019E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F019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-archive.ac.uk/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mailto:ndns.bioresource@dhsc.gov.uk" TargetMode="Externa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nsbioresourc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tudies\NDNS\Bioresource\Bioresource%20Application%20Form\Application%20form\Drafts\NDNS%20Bioresource%20Application%20Form%20V1.2_2022022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F3BC4F7A9A4E0B8CAAE846F080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490E-A896-4F95-99CE-4E6DE0206207}"/>
      </w:docPartPr>
      <w:docPartBody>
        <w:p w:rsidR="000C0DF1" w:rsidRDefault="000C0DF1">
          <w:pPr>
            <w:pStyle w:val="F4F3BC4F7A9A4E0B8CAAE846F08050A0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4CEE991AE468E9516C73A9872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9D21-C7F9-4B8B-B23C-D2E0B5681EF8}"/>
      </w:docPartPr>
      <w:docPartBody>
        <w:p w:rsidR="000C0DF1" w:rsidRDefault="000C0DF1">
          <w:pPr>
            <w:pStyle w:val="C204CEE991AE468E9516C73A98722C62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136AE3A2B46C99E135E08D353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D9F2-4D37-4DBE-83ED-8AA4E3051ED3}"/>
      </w:docPartPr>
      <w:docPartBody>
        <w:p w:rsidR="000C0DF1" w:rsidRDefault="000C0DF1">
          <w:pPr>
            <w:pStyle w:val="229136AE3A2B46C99E135E08D3536BC8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A308C53B1413584975A4311FC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1B55-2D12-44C6-9502-653E1C844699}"/>
      </w:docPartPr>
      <w:docPartBody>
        <w:p w:rsidR="000C0DF1" w:rsidRDefault="000C0DF1">
          <w:pPr>
            <w:pStyle w:val="FE2A308C53B1413584975A4311FCA05B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AE01DE3C44A888D84157CCF2B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7A3C-4B3B-42F7-8888-7608107B2746}"/>
      </w:docPartPr>
      <w:docPartBody>
        <w:p w:rsidR="000C0DF1" w:rsidRDefault="000C0DF1">
          <w:pPr>
            <w:pStyle w:val="EDFAE01DE3C44A888D84157CCF2B7266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E840C1B654BDE895FF9B64466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03AC-FB6D-4E3C-ADA8-93EE024535EE}"/>
      </w:docPartPr>
      <w:docPartBody>
        <w:p w:rsidR="000C0DF1" w:rsidRDefault="000C0DF1">
          <w:pPr>
            <w:pStyle w:val="613E840C1B654BDE895FF9B644660B65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527DAE6174A74B3D0F85D6836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BCAF-B2C8-4885-934D-5A2D792F2D04}"/>
      </w:docPartPr>
      <w:docPartBody>
        <w:p w:rsidR="000C0DF1" w:rsidRDefault="000C0DF1">
          <w:pPr>
            <w:pStyle w:val="470527DAE6174A74B3D0F85D68369D23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C489F782440AAA573D9346392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04E8-1A4E-4385-9D1F-D1207DE0D516}"/>
      </w:docPartPr>
      <w:docPartBody>
        <w:p w:rsidR="000C0DF1" w:rsidRDefault="000C0DF1">
          <w:pPr>
            <w:pStyle w:val="B1CC489F782440AAA573D9346392B9F0"/>
          </w:pPr>
          <w:r w:rsidRPr="00EC6E3F">
            <w:rPr>
              <w:rStyle w:val="PlaceholderText"/>
            </w:rPr>
            <w:t xml:space="preserve">Click or tap here to </w:t>
          </w:r>
          <w:r w:rsidRPr="00EC6E3F">
            <w:rPr>
              <w:rStyle w:val="PlaceholderText"/>
            </w:rPr>
            <w:t>enter text.</w:t>
          </w:r>
        </w:p>
      </w:docPartBody>
    </w:docPart>
    <w:docPart>
      <w:docPartPr>
        <w:name w:val="5E37FEC42E604F628C7DB051B9696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B314-4243-4207-BB03-376C6C73BA54}"/>
      </w:docPartPr>
      <w:docPartBody>
        <w:p w:rsidR="000C0DF1" w:rsidRDefault="000C0DF1">
          <w:pPr>
            <w:pStyle w:val="5E37FEC42E604F628C7DB051B9696ED8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54D3F7A3840D5BB24C12A398A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8934-D355-4C88-B992-308E718D8176}"/>
      </w:docPartPr>
      <w:docPartBody>
        <w:p w:rsidR="000C0DF1" w:rsidRDefault="000C0DF1">
          <w:pPr>
            <w:pStyle w:val="A6054D3F7A3840D5BB24C12A398A6167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BFCEC3E3F4462B3E800EDA791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D673-C302-4B8A-90B1-36FB2D1FC2FF}"/>
      </w:docPartPr>
      <w:docPartBody>
        <w:p w:rsidR="000C0DF1" w:rsidRDefault="000C0DF1">
          <w:pPr>
            <w:pStyle w:val="58EBFCEC3E3F4462B3E800EDA7914F9B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26B39B7BD421EB460E129B784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9148-A35A-4415-A51F-21253841665B}"/>
      </w:docPartPr>
      <w:docPartBody>
        <w:p w:rsidR="000C0DF1" w:rsidRDefault="000C0DF1">
          <w:pPr>
            <w:pStyle w:val="37226B39B7BD421EB460E129B784D9E5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A52AA734B44C39475BC8FE9A3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1BB0-E64E-43C6-BB5C-94268FDD7099}"/>
      </w:docPartPr>
      <w:docPartBody>
        <w:p w:rsidR="000C0DF1" w:rsidRDefault="000C0DF1">
          <w:pPr>
            <w:pStyle w:val="5EEA52AA734B44C39475BC8FE9A3266D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73BFCF42345A9ACA9F7E028F4C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F590-34BC-4F07-A658-72EF19131249}"/>
      </w:docPartPr>
      <w:docPartBody>
        <w:p w:rsidR="000C0DF1" w:rsidRDefault="000C0DF1">
          <w:pPr>
            <w:pStyle w:val="C5673BFCF42345A9ACA9F7E028F4CCF7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C61E465E74993A0BF35573748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6DA8-2D41-4959-99B3-64097D01DD3B}"/>
      </w:docPartPr>
      <w:docPartBody>
        <w:p w:rsidR="000C0DF1" w:rsidRDefault="000C0DF1">
          <w:pPr>
            <w:pStyle w:val="79FC61E465E74993A0BF35573748DBBD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A862B43C04A958BB478AABBBB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260A-8BC4-41A8-B423-C4EAB1C8F613}"/>
      </w:docPartPr>
      <w:docPartBody>
        <w:p w:rsidR="000C0DF1" w:rsidRDefault="000C0DF1">
          <w:pPr>
            <w:pStyle w:val="5B3A862B43C04A958BB478AABBBBAB7B"/>
          </w:pPr>
          <w:r w:rsidRPr="00EC6E3F">
            <w:rPr>
              <w:rStyle w:val="PlaceholderText"/>
            </w:rPr>
            <w:t xml:space="preserve">Click or tap </w:t>
          </w:r>
          <w:r w:rsidRPr="00EC6E3F">
            <w:rPr>
              <w:rStyle w:val="PlaceholderText"/>
            </w:rPr>
            <w:t>here to enter text.</w:t>
          </w:r>
        </w:p>
      </w:docPartBody>
    </w:docPart>
    <w:docPart>
      <w:docPartPr>
        <w:name w:val="4ECCD30AE9524F49BF4FBBD1BE42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E8E3-632F-44F8-8F43-28A5C503DE13}"/>
      </w:docPartPr>
      <w:docPartBody>
        <w:p w:rsidR="000C0DF1" w:rsidRDefault="000C0DF1">
          <w:pPr>
            <w:pStyle w:val="4ECCD30AE9524F49BF4FBBD1BE42F674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A0D0470CD408A87A4D381C3CD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1367-50B5-4522-8327-7FA22154DE8E}"/>
      </w:docPartPr>
      <w:docPartBody>
        <w:p w:rsidR="000C0DF1" w:rsidRDefault="000C0DF1">
          <w:pPr>
            <w:pStyle w:val="B35A0D0470CD408A87A4D381C3CD85F7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F51E293C04D87892E8BA13F40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1FDA-A910-49A7-A4EF-8A489ACAA414}"/>
      </w:docPartPr>
      <w:docPartBody>
        <w:p w:rsidR="000C0DF1" w:rsidRDefault="000C0DF1">
          <w:pPr>
            <w:pStyle w:val="FDDF51E293C04D87892E8BA13F40A7B7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591A417734D31A1C158D4DE55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C5A4-DACB-4748-BCA0-D97E87CFED33}"/>
      </w:docPartPr>
      <w:docPartBody>
        <w:p w:rsidR="000C0DF1" w:rsidRDefault="000C0DF1">
          <w:pPr>
            <w:pStyle w:val="98C591A417734D31A1C158D4DE558A57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4750FAAE34E27905D0D25215E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8741-F99F-4C29-9398-FFB0E92A4BE8}"/>
      </w:docPartPr>
      <w:docPartBody>
        <w:p w:rsidR="000C0DF1" w:rsidRDefault="000C0DF1">
          <w:pPr>
            <w:pStyle w:val="8BA4750FAAE34E27905D0D25215E3ADE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F6636ADDD41699976106D9FA2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CFD4-0406-4E21-9C89-DA5D547326B3}"/>
      </w:docPartPr>
      <w:docPartBody>
        <w:p w:rsidR="000C0DF1" w:rsidRDefault="000C0DF1">
          <w:pPr>
            <w:pStyle w:val="05AF6636ADDD41699976106D9FA2CC18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3A219F52A41CDAE70A54EAE1A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A5EC-4046-447B-882B-C079114C9E7C}"/>
      </w:docPartPr>
      <w:docPartBody>
        <w:p w:rsidR="000C0DF1" w:rsidRDefault="000C0DF1">
          <w:pPr>
            <w:pStyle w:val="8523A219F52A41CDAE70A54EAE1AF596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B48D9915D4930AD64706F9B0A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3C5DF-8846-44AE-9154-DEAAE106F765}"/>
      </w:docPartPr>
      <w:docPartBody>
        <w:p w:rsidR="000C0DF1" w:rsidRDefault="000C0DF1">
          <w:pPr>
            <w:pStyle w:val="D39B48D9915D4930AD64706F9B0A998C"/>
          </w:pPr>
          <w:r w:rsidRPr="00EC6E3F">
            <w:rPr>
              <w:rStyle w:val="PlaceholderText"/>
            </w:rPr>
            <w:t>Click</w:t>
          </w:r>
          <w:r w:rsidRPr="00EC6E3F">
            <w:rPr>
              <w:rStyle w:val="PlaceholderText"/>
            </w:rPr>
            <w:t xml:space="preserve"> or tap here to enter text.</w:t>
          </w:r>
        </w:p>
      </w:docPartBody>
    </w:docPart>
    <w:docPart>
      <w:docPartPr>
        <w:name w:val="8E1103F233664D17A95D52D72C45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5DF0-E7D6-44CB-AE67-FEE05A785BA2}"/>
      </w:docPartPr>
      <w:docPartBody>
        <w:p w:rsidR="000C0DF1" w:rsidRDefault="000C0DF1">
          <w:pPr>
            <w:pStyle w:val="8E1103F233664D17A95D52D72C45F655"/>
          </w:pPr>
          <w:r w:rsidRPr="00EC6E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1"/>
    <w:rsid w:val="000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F4F3BC4F7A9A4E0B8CAAE846F08050A0">
    <w:name w:val="F4F3BC4F7A9A4E0B8CAAE846F08050A0"/>
  </w:style>
  <w:style w:type="paragraph" w:customStyle="1" w:styleId="C204CEE991AE468E9516C73A98722C62">
    <w:name w:val="C204CEE991AE468E9516C73A98722C62"/>
  </w:style>
  <w:style w:type="paragraph" w:customStyle="1" w:styleId="229136AE3A2B46C99E135E08D3536BC8">
    <w:name w:val="229136AE3A2B46C99E135E08D3536BC8"/>
  </w:style>
  <w:style w:type="paragraph" w:customStyle="1" w:styleId="FE2A308C53B1413584975A4311FCA05B">
    <w:name w:val="FE2A308C53B1413584975A4311FCA05B"/>
  </w:style>
  <w:style w:type="paragraph" w:customStyle="1" w:styleId="EDFAE01DE3C44A888D84157CCF2B7266">
    <w:name w:val="EDFAE01DE3C44A888D84157CCF2B7266"/>
  </w:style>
  <w:style w:type="paragraph" w:customStyle="1" w:styleId="613E840C1B654BDE895FF9B644660B65">
    <w:name w:val="613E840C1B654BDE895FF9B644660B65"/>
  </w:style>
  <w:style w:type="paragraph" w:customStyle="1" w:styleId="470527DAE6174A74B3D0F85D68369D23">
    <w:name w:val="470527DAE6174A74B3D0F85D68369D23"/>
  </w:style>
  <w:style w:type="paragraph" w:customStyle="1" w:styleId="B1CC489F782440AAA573D9346392B9F0">
    <w:name w:val="B1CC489F782440AAA573D9346392B9F0"/>
  </w:style>
  <w:style w:type="paragraph" w:customStyle="1" w:styleId="5E37FEC42E604F628C7DB051B9696ED8">
    <w:name w:val="5E37FEC42E604F628C7DB051B9696ED8"/>
  </w:style>
  <w:style w:type="paragraph" w:customStyle="1" w:styleId="A6054D3F7A3840D5BB24C12A398A6167">
    <w:name w:val="A6054D3F7A3840D5BB24C12A398A6167"/>
  </w:style>
  <w:style w:type="paragraph" w:customStyle="1" w:styleId="58EBFCEC3E3F4462B3E800EDA7914F9B">
    <w:name w:val="58EBFCEC3E3F4462B3E800EDA7914F9B"/>
  </w:style>
  <w:style w:type="paragraph" w:customStyle="1" w:styleId="37226B39B7BD421EB460E129B784D9E5">
    <w:name w:val="37226B39B7BD421EB460E129B784D9E5"/>
  </w:style>
  <w:style w:type="paragraph" w:customStyle="1" w:styleId="5EEA52AA734B44C39475BC8FE9A3266D">
    <w:name w:val="5EEA52AA734B44C39475BC8FE9A3266D"/>
  </w:style>
  <w:style w:type="paragraph" w:customStyle="1" w:styleId="C5673BFCF42345A9ACA9F7E028F4CCF7">
    <w:name w:val="C5673BFCF42345A9ACA9F7E028F4CCF7"/>
  </w:style>
  <w:style w:type="paragraph" w:customStyle="1" w:styleId="79FC61E465E74993A0BF35573748DBBD">
    <w:name w:val="79FC61E465E74993A0BF35573748DBBD"/>
  </w:style>
  <w:style w:type="paragraph" w:customStyle="1" w:styleId="5B3A862B43C04A958BB478AABBBBAB7B">
    <w:name w:val="5B3A862B43C04A958BB478AABBBBAB7B"/>
  </w:style>
  <w:style w:type="paragraph" w:customStyle="1" w:styleId="4ECCD30AE9524F49BF4FBBD1BE42F674">
    <w:name w:val="4ECCD30AE9524F49BF4FBBD1BE42F674"/>
  </w:style>
  <w:style w:type="paragraph" w:customStyle="1" w:styleId="B35A0D0470CD408A87A4D381C3CD85F7">
    <w:name w:val="B35A0D0470CD408A87A4D381C3CD85F7"/>
  </w:style>
  <w:style w:type="paragraph" w:customStyle="1" w:styleId="FDDF51E293C04D87892E8BA13F40A7B7">
    <w:name w:val="FDDF51E293C04D87892E8BA13F40A7B7"/>
  </w:style>
  <w:style w:type="paragraph" w:customStyle="1" w:styleId="98C591A417734D31A1C158D4DE558A57">
    <w:name w:val="98C591A417734D31A1C158D4DE558A57"/>
  </w:style>
  <w:style w:type="paragraph" w:customStyle="1" w:styleId="8BA4750FAAE34E27905D0D25215E3ADE">
    <w:name w:val="8BA4750FAAE34E27905D0D25215E3ADE"/>
  </w:style>
  <w:style w:type="paragraph" w:customStyle="1" w:styleId="05AF6636ADDD41699976106D9FA2CC18">
    <w:name w:val="05AF6636ADDD41699976106D9FA2CC18"/>
  </w:style>
  <w:style w:type="paragraph" w:customStyle="1" w:styleId="8523A219F52A41CDAE70A54EAE1AF596">
    <w:name w:val="8523A219F52A41CDAE70A54EAE1AF596"/>
  </w:style>
  <w:style w:type="paragraph" w:customStyle="1" w:styleId="D39B48D9915D4930AD64706F9B0A998C">
    <w:name w:val="D39B48D9915D4930AD64706F9B0A998C"/>
  </w:style>
  <w:style w:type="paragraph" w:customStyle="1" w:styleId="8E1103F233664D17A95D52D72C45F655">
    <w:name w:val="8E1103F233664D17A95D52D72C45F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9732-607D-47D6-A2A0-B7C96698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NDNS Bioresource Application Form V1.2_20220221.dotx</Template>
  <TotalTime>1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NDNS Bioresource Application Form</vt:lpstr>
    </vt:vector>
  </TitlesOfParts>
  <Company>HNR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NDNS Bioresource Application Form</dc:title>
  <dc:creator>Steph Moore</dc:creator>
  <cp:keywords>NDNS, Bioresource, Application, Form</cp:keywords>
  <dc:description>A fillable word document form.</dc:description>
  <cp:lastModifiedBy>Steph Moore</cp:lastModifiedBy>
  <cp:revision>2</cp:revision>
  <dcterms:created xsi:type="dcterms:W3CDTF">2022-02-21T17:40:00Z</dcterms:created>
  <dcterms:modified xsi:type="dcterms:W3CDTF">2022-02-21T17:42:00Z</dcterms:modified>
</cp:coreProperties>
</file>